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4B" w:rsidRDefault="0032554B">
      <w:pPr>
        <w:keepNext/>
        <w:spacing w:before="120" w:after="120" w:line="360" w:lineRule="auto"/>
        <w:ind w:left="5538"/>
        <w:jc w:val="left"/>
        <w:rPr>
          <w:color w:val="000000"/>
          <w:u w:color="000000"/>
        </w:rPr>
      </w:pPr>
      <w:r>
        <w:fldChar w:fldCharType="begin"/>
      </w:r>
      <w:r>
        <w:fldChar w:fldCharType="end"/>
      </w:r>
      <w:r>
        <w:rPr>
          <w:color w:val="000000"/>
          <w:u w:color="000000"/>
        </w:rPr>
        <w:t>Załącznik Nr 2 do zarządzenia Nr 82/20</w:t>
      </w:r>
      <w:r>
        <w:rPr>
          <w:color w:val="000000"/>
          <w:u w:color="000000"/>
        </w:rPr>
        <w:br/>
        <w:t>Wójta Gminy Konopnica</w:t>
      </w:r>
      <w:r>
        <w:rPr>
          <w:color w:val="000000"/>
          <w:u w:color="000000"/>
        </w:rPr>
        <w:br/>
        <w:t>z dnia 6 listopada 2020 r.</w:t>
      </w:r>
    </w:p>
    <w:p w:rsidR="0032554B" w:rsidRDefault="0032554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zgłoszeń uwag i opinii dotyczących projektu „Programu współpracy Gminy Konopnica z organizacjami pozarządowymi oraz podmiotami, o których mowa  w art. 3 ust. 3 ustawy  dnia 24 kwietnia 2003 r. o działalności pożytku publicznego</w:t>
      </w:r>
      <w:r>
        <w:rPr>
          <w:b/>
          <w:color w:val="000000"/>
          <w:u w:color="000000"/>
        </w:rPr>
        <w:br/>
        <w:t>i o wolontariacie na 2021 rok"</w:t>
      </w:r>
    </w:p>
    <w:p w:rsidR="0032554B" w:rsidRDefault="0032554B" w:rsidP="00D83574">
      <w:pPr>
        <w:keepLines/>
        <w:numPr>
          <w:ilvl w:val="0"/>
          <w:numId w:val="3"/>
        </w:num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Podmiot zgłaszający uwagi i opinie (</w:t>
      </w:r>
      <w:r>
        <w:rPr>
          <w:color w:val="000000"/>
          <w:u w:color="000000"/>
        </w:rPr>
        <w:t>nazwa organizacji, imię i nazwisko przedstawiciela organizacji, adres siedziby, e-mail, nr telefonu).......................................................................................................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554B" w:rsidRDefault="0032554B" w:rsidP="00D83574">
      <w:pPr>
        <w:keepLines/>
        <w:numPr>
          <w:ilvl w:val="0"/>
          <w:numId w:val="3"/>
        </w:num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Proponowane rozwiązania, uwagi i opinie do projektu Programu</w:t>
      </w:r>
      <w:r>
        <w:rPr>
          <w:color w:val="000000"/>
          <w:u w:color="000000"/>
        </w:rPr>
        <w:t>…..........................................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554B" w:rsidRDefault="0032554B">
      <w:pPr>
        <w:spacing w:before="120" w:after="120"/>
        <w:ind w:left="283" w:firstLine="227"/>
        <w:rPr>
          <w:color w:val="000000"/>
          <w:u w:color="000000"/>
        </w:rPr>
      </w:pPr>
    </w:p>
    <w:p w:rsidR="0032554B" w:rsidRDefault="0032554B">
      <w:pPr>
        <w:spacing w:before="120" w:after="120"/>
        <w:ind w:left="283" w:firstLine="227"/>
        <w:rPr>
          <w:color w:val="000000"/>
          <w:u w:color="000000"/>
        </w:rPr>
      </w:pPr>
    </w:p>
    <w:p w:rsidR="0032554B" w:rsidRDefault="0032554B">
      <w:pPr>
        <w:spacing w:before="120" w:after="120"/>
        <w:ind w:left="283" w:firstLine="227"/>
        <w:rPr>
          <w:color w:val="000000"/>
          <w:u w:color="000000"/>
        </w:rPr>
      </w:pPr>
    </w:p>
    <w:p w:rsidR="0032554B" w:rsidRDefault="0032554B" w:rsidP="00D83574">
      <w:pPr>
        <w:spacing w:before="120" w:after="120"/>
        <w:ind w:left="5323" w:firstLine="43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…….........................................................</w:t>
      </w:r>
    </w:p>
    <w:p w:rsidR="0032554B" w:rsidRDefault="0032554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                                                     (data i podpis)</w:t>
      </w:r>
    </w:p>
    <w:sectPr w:rsidR="0032554B" w:rsidSect="00396FC3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4B" w:rsidRDefault="0032554B">
      <w:r>
        <w:separator/>
      </w:r>
    </w:p>
  </w:endnote>
  <w:endnote w:type="continuationSeparator" w:id="0">
    <w:p w:rsidR="0032554B" w:rsidRDefault="0032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4B" w:rsidRDefault="0032554B">
      <w:r>
        <w:separator/>
      </w:r>
    </w:p>
  </w:footnote>
  <w:footnote w:type="continuationSeparator" w:id="0">
    <w:p w:rsidR="0032554B" w:rsidRDefault="00325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C71"/>
    <w:multiLevelType w:val="hybridMultilevel"/>
    <w:tmpl w:val="894246F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01E356E"/>
    <w:multiLevelType w:val="hybridMultilevel"/>
    <w:tmpl w:val="443650DA"/>
    <w:lvl w:ilvl="0" w:tplc="F61E9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5E35AA"/>
    <w:multiLevelType w:val="hybridMultilevel"/>
    <w:tmpl w:val="F9561E30"/>
    <w:lvl w:ilvl="0" w:tplc="0415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368A0D51"/>
    <w:multiLevelType w:val="hybridMultilevel"/>
    <w:tmpl w:val="049ACE1E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C327A68"/>
    <w:multiLevelType w:val="hybridMultilevel"/>
    <w:tmpl w:val="D144D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D651CB6"/>
    <w:multiLevelType w:val="hybridMultilevel"/>
    <w:tmpl w:val="68A4E7FA"/>
    <w:lvl w:ilvl="0" w:tplc="0415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52B1253F"/>
    <w:multiLevelType w:val="hybridMultilevel"/>
    <w:tmpl w:val="177E9F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9A00FD"/>
    <w:multiLevelType w:val="hybridMultilevel"/>
    <w:tmpl w:val="6A78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6F30B7"/>
    <w:multiLevelType w:val="hybridMultilevel"/>
    <w:tmpl w:val="B002B050"/>
    <w:lvl w:ilvl="0" w:tplc="F150512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8C4795F"/>
    <w:multiLevelType w:val="hybridMultilevel"/>
    <w:tmpl w:val="D0E8E564"/>
    <w:lvl w:ilvl="0" w:tplc="D066819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9E3"/>
    <w:rsid w:val="00076FD8"/>
    <w:rsid w:val="000E16F7"/>
    <w:rsid w:val="001B0157"/>
    <w:rsid w:val="00225DD8"/>
    <w:rsid w:val="002F454E"/>
    <w:rsid w:val="0032554B"/>
    <w:rsid w:val="00396FC3"/>
    <w:rsid w:val="00477DF5"/>
    <w:rsid w:val="0066049A"/>
    <w:rsid w:val="006F3E3E"/>
    <w:rsid w:val="00701BDA"/>
    <w:rsid w:val="007444AF"/>
    <w:rsid w:val="007A35BA"/>
    <w:rsid w:val="007C3FB1"/>
    <w:rsid w:val="008A66A2"/>
    <w:rsid w:val="008C4593"/>
    <w:rsid w:val="00A77B3E"/>
    <w:rsid w:val="00AE040B"/>
    <w:rsid w:val="00B35AD9"/>
    <w:rsid w:val="00C124DD"/>
    <w:rsid w:val="00C25D71"/>
    <w:rsid w:val="00C32C7F"/>
    <w:rsid w:val="00C46D23"/>
    <w:rsid w:val="00C95687"/>
    <w:rsid w:val="00D83574"/>
    <w:rsid w:val="00DA6DC5"/>
    <w:rsid w:val="00E25731"/>
    <w:rsid w:val="00E409E3"/>
    <w:rsid w:val="00E92D67"/>
    <w:rsid w:val="00EC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locked="1" w:semiHidden="0" w:uiPriority="0"/>
    <w:lsdException w:name="macro" w:unhideWhenUsed="1"/>
    <w:lsdException w:name="toa heading" w:unhideWhenUsed="1"/>
    <w:lsdException w:name="List" w:locked="1" w:semiHidden="0" w:uiPriority="0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locked="1" w:semiHidden="0" w:uiPriority="0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96FC3"/>
    <w:pPr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459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35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5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35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357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46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6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1</Pages>
  <Words>644</Words>
  <Characters>3864</Characters>
  <Application>Microsoft Office Outlook</Application>
  <DocSecurity>0</DocSecurity>
  <Lines>0</Lines>
  <Paragraphs>0</Paragraphs>
  <ScaleCrop>false</ScaleCrop>
  <Company>Wójt Gminy Konopnica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90/19 z dnia 8 listopada 2019 r.</dc:title>
  <dc:subject>w sprawie przeprowadzenia konsultacji dotyczących projektu "Programu współpracy Gminy Konopnica z^organizacjami pozarządowymi oraz podmiotami, o^których mowa w^art.^3^ust.^3^ustawy  dnia 24^kwietnia 2003^r. o^działalności pożytku publicznego i^o wolontari</dc:subject>
  <dc:creator>Sekretarz</dc:creator>
  <cp:keywords/>
  <dc:description/>
  <cp:lastModifiedBy>Gałek Andrzej</cp:lastModifiedBy>
  <cp:revision>9</cp:revision>
  <cp:lastPrinted>2019-11-08T10:51:00Z</cp:lastPrinted>
  <dcterms:created xsi:type="dcterms:W3CDTF">2019-11-08T08:56:00Z</dcterms:created>
  <dcterms:modified xsi:type="dcterms:W3CDTF">2020-11-06T13:08:00Z</dcterms:modified>
  <cp:category>Akt prawny</cp:category>
</cp:coreProperties>
</file>