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F3F1" w14:textId="4EB1038B" w:rsidR="00F62319" w:rsidRPr="007B0DD5" w:rsidRDefault="00F62319" w:rsidP="002E76D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7B0DD5">
        <w:rPr>
          <w:rFonts w:ascii="Times New Roman" w:hAnsi="Times New Roman"/>
          <w:b/>
          <w:sz w:val="24"/>
          <w:szCs w:val="24"/>
        </w:rPr>
        <w:t>OGŁASZ</w:t>
      </w:r>
      <w:r w:rsidR="00F32E4E">
        <w:rPr>
          <w:rFonts w:ascii="Times New Roman" w:hAnsi="Times New Roman"/>
          <w:b/>
          <w:sz w:val="24"/>
          <w:szCs w:val="24"/>
        </w:rPr>
        <w:t>ENIE O NABORZE</w:t>
      </w:r>
      <w:r w:rsidRPr="007B0DD5">
        <w:rPr>
          <w:rFonts w:ascii="Times New Roman" w:hAnsi="Times New Roman"/>
          <w:b/>
          <w:sz w:val="24"/>
          <w:szCs w:val="24"/>
        </w:rPr>
        <w:t xml:space="preserve"> NA WOLNE STANOWISKO URZĘDNICZE KIEROWNIKA ŚRODOWISKOWEGO DOMU SAMOPOMOCY W STROBINIE</w:t>
      </w:r>
    </w:p>
    <w:p w14:paraId="05DF4F67" w14:textId="77777777" w:rsidR="00F62319" w:rsidRPr="007B0DD5" w:rsidRDefault="00F62319" w:rsidP="002E76D0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7B0DD5">
        <w:rPr>
          <w:rFonts w:ascii="Times New Roman" w:hAnsi="Times New Roman"/>
          <w:b/>
          <w:sz w:val="24"/>
          <w:szCs w:val="24"/>
        </w:rPr>
        <w:t>W WYMIARZE PEŁNEGO ETATU</w:t>
      </w:r>
    </w:p>
    <w:p w14:paraId="117EB2FA" w14:textId="2EFFC15B" w:rsidR="002709D4" w:rsidRPr="007B0DD5" w:rsidRDefault="00F62319" w:rsidP="002E76D0">
      <w:pPr>
        <w:shd w:val="clear" w:color="auto" w:fill="FFFFFF"/>
        <w:spacing w:after="0" w:line="25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 Nazwa i adres jednostki: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71F04">
        <w:rPr>
          <w:rFonts w:ascii="Times New Roman" w:eastAsia="Times New Roman" w:hAnsi="Times New Roman"/>
          <w:sz w:val="24"/>
          <w:szCs w:val="24"/>
          <w:lang w:eastAsia="pl-PL"/>
        </w:rPr>
        <w:t>Środowiskowy Dom Samopomocy w Strobinie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    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71F04">
        <w:rPr>
          <w:rFonts w:ascii="Times New Roman" w:eastAsia="Times New Roman" w:hAnsi="Times New Roman"/>
          <w:sz w:val="24"/>
          <w:szCs w:val="24"/>
          <w:lang w:eastAsia="pl-PL"/>
        </w:rPr>
        <w:t>Strobin 34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br/>
        <w:t>98-313 Konopnica</w:t>
      </w:r>
    </w:p>
    <w:p w14:paraId="0570B6C1" w14:textId="77777777" w:rsidR="002709D4" w:rsidRPr="007B0DD5" w:rsidRDefault="00F62319" w:rsidP="002E76D0">
      <w:pPr>
        <w:shd w:val="clear" w:color="auto" w:fill="FFFFFF"/>
        <w:spacing w:after="0" w:line="25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 Określenie stanowiska: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br/>
        <w:t>Kierownik Środowiskowego Domu Samopomocy w Strobinie</w:t>
      </w:r>
    </w:p>
    <w:p w14:paraId="62F5D6CB" w14:textId="44A4E84D" w:rsidR="00675B8A" w:rsidRPr="007B0DD5" w:rsidRDefault="00F62319" w:rsidP="002E76D0">
      <w:pPr>
        <w:shd w:val="clear" w:color="auto" w:fill="FFFFFF"/>
        <w:spacing w:after="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Wymagania niezbędne w stosunku do kandydata:</w:t>
      </w:r>
    </w:p>
    <w:p w14:paraId="0C3E0251" w14:textId="77777777" w:rsidR="00675B8A" w:rsidRPr="007B0DD5" w:rsidRDefault="00675B8A" w:rsidP="002E76D0">
      <w:pPr>
        <w:pStyle w:val="Akapitzlist"/>
        <w:numPr>
          <w:ilvl w:val="0"/>
          <w:numId w:val="4"/>
        </w:numPr>
        <w:tabs>
          <w:tab w:val="left" w:pos="142"/>
        </w:tabs>
        <w:spacing w:line="252" w:lineRule="auto"/>
        <w:ind w:left="142" w:hanging="142"/>
        <w:jc w:val="both"/>
        <w:rPr>
          <w:sz w:val="24"/>
          <w:szCs w:val="24"/>
        </w:rPr>
      </w:pPr>
      <w:r w:rsidRPr="007B0DD5">
        <w:rPr>
          <w:sz w:val="24"/>
          <w:szCs w:val="24"/>
        </w:rPr>
        <w:t>obywatelstwo</w:t>
      </w:r>
      <w:r w:rsidRPr="007B0DD5">
        <w:rPr>
          <w:spacing w:val="-1"/>
          <w:sz w:val="24"/>
          <w:szCs w:val="24"/>
        </w:rPr>
        <w:t xml:space="preserve"> </w:t>
      </w:r>
      <w:r w:rsidRPr="007B0DD5">
        <w:rPr>
          <w:sz w:val="24"/>
          <w:szCs w:val="24"/>
        </w:rPr>
        <w:t>polskie,</w:t>
      </w:r>
    </w:p>
    <w:p w14:paraId="41EB855D" w14:textId="77777777" w:rsidR="00675B8A" w:rsidRPr="007B0DD5" w:rsidRDefault="00675B8A" w:rsidP="002E76D0">
      <w:pPr>
        <w:pStyle w:val="Akapitzlist"/>
        <w:numPr>
          <w:ilvl w:val="0"/>
          <w:numId w:val="4"/>
        </w:numPr>
        <w:tabs>
          <w:tab w:val="left" w:pos="142"/>
        </w:tabs>
        <w:spacing w:line="252" w:lineRule="auto"/>
        <w:ind w:left="142" w:hanging="142"/>
        <w:jc w:val="both"/>
        <w:rPr>
          <w:sz w:val="24"/>
          <w:szCs w:val="24"/>
        </w:rPr>
      </w:pPr>
      <w:r w:rsidRPr="007B0DD5">
        <w:rPr>
          <w:sz w:val="24"/>
          <w:szCs w:val="24"/>
        </w:rPr>
        <w:t>ukończone studia wyższe na kierunku mającym zastosowanie przy świadczeniu usług w Środowiskowym Domu Samopomocy, między innymi: psychologia, pedagogika, praca socjalna,</w:t>
      </w:r>
    </w:p>
    <w:p w14:paraId="03681383" w14:textId="77777777" w:rsidR="00675B8A" w:rsidRPr="007B0DD5" w:rsidRDefault="00675B8A" w:rsidP="002E76D0">
      <w:pPr>
        <w:pStyle w:val="Akapitzlist"/>
        <w:numPr>
          <w:ilvl w:val="0"/>
          <w:numId w:val="4"/>
        </w:numPr>
        <w:tabs>
          <w:tab w:val="left" w:pos="142"/>
        </w:tabs>
        <w:spacing w:line="252" w:lineRule="auto"/>
        <w:ind w:left="142" w:hanging="142"/>
        <w:jc w:val="both"/>
        <w:rPr>
          <w:sz w:val="24"/>
          <w:szCs w:val="24"/>
        </w:rPr>
      </w:pPr>
      <w:r w:rsidRPr="007B0DD5">
        <w:rPr>
          <w:sz w:val="24"/>
          <w:szCs w:val="24"/>
        </w:rPr>
        <w:t>staż pracy: minimum 5 lat, w tym 3 lata w placówkach pomocy</w:t>
      </w:r>
      <w:r w:rsidRPr="007B0DD5">
        <w:rPr>
          <w:spacing w:val="-8"/>
          <w:sz w:val="24"/>
          <w:szCs w:val="24"/>
        </w:rPr>
        <w:t xml:space="preserve"> </w:t>
      </w:r>
      <w:r w:rsidRPr="007B0DD5">
        <w:rPr>
          <w:sz w:val="24"/>
          <w:szCs w:val="24"/>
        </w:rPr>
        <w:t>społecznej,</w:t>
      </w:r>
    </w:p>
    <w:p w14:paraId="4AC12A15" w14:textId="3C8F7F13" w:rsidR="00675B8A" w:rsidRPr="007B0DD5" w:rsidRDefault="00675B8A" w:rsidP="002E76D0">
      <w:pPr>
        <w:pStyle w:val="Akapitzlist"/>
        <w:numPr>
          <w:ilvl w:val="0"/>
          <w:numId w:val="4"/>
        </w:numPr>
        <w:tabs>
          <w:tab w:val="left" w:pos="142"/>
        </w:tabs>
        <w:spacing w:line="252" w:lineRule="auto"/>
        <w:ind w:left="142" w:hanging="142"/>
        <w:jc w:val="both"/>
        <w:rPr>
          <w:sz w:val="24"/>
          <w:szCs w:val="24"/>
        </w:rPr>
      </w:pPr>
      <w:r w:rsidRPr="007B0DD5">
        <w:rPr>
          <w:sz w:val="24"/>
          <w:szCs w:val="24"/>
        </w:rPr>
        <w:t xml:space="preserve">co najmniej półroczne doświadczenie zawodowe bądź </w:t>
      </w:r>
      <w:proofErr w:type="spellStart"/>
      <w:r w:rsidRPr="007B0DD5">
        <w:rPr>
          <w:sz w:val="24"/>
          <w:szCs w:val="24"/>
        </w:rPr>
        <w:t>wolontariackie</w:t>
      </w:r>
      <w:proofErr w:type="spellEnd"/>
      <w:r w:rsidR="0064768D" w:rsidRPr="007B0DD5">
        <w:rPr>
          <w:sz w:val="24"/>
          <w:szCs w:val="24"/>
        </w:rPr>
        <w:t xml:space="preserve"> </w:t>
      </w:r>
      <w:r w:rsidR="00E0380A" w:rsidRPr="007B0DD5">
        <w:rPr>
          <w:sz w:val="24"/>
          <w:szCs w:val="24"/>
        </w:rPr>
        <w:t xml:space="preserve">(udokumentowane) </w:t>
      </w:r>
      <w:r w:rsidRPr="007B0DD5">
        <w:rPr>
          <w:sz w:val="24"/>
          <w:szCs w:val="24"/>
        </w:rPr>
        <w:t>polegające na realizacji usług dla osób z zaburzeniami</w:t>
      </w:r>
      <w:r w:rsidRPr="007B0DD5">
        <w:rPr>
          <w:spacing w:val="-3"/>
          <w:sz w:val="24"/>
          <w:szCs w:val="24"/>
        </w:rPr>
        <w:t xml:space="preserve"> </w:t>
      </w:r>
      <w:r w:rsidRPr="007B0DD5">
        <w:rPr>
          <w:sz w:val="24"/>
          <w:szCs w:val="24"/>
        </w:rPr>
        <w:t>psychicznymi,</w:t>
      </w:r>
    </w:p>
    <w:p w14:paraId="6F7848E2" w14:textId="0F82CBEE" w:rsidR="00675B8A" w:rsidRDefault="00675B8A" w:rsidP="002E76D0">
      <w:pPr>
        <w:pStyle w:val="Akapitzlist"/>
        <w:numPr>
          <w:ilvl w:val="0"/>
          <w:numId w:val="4"/>
        </w:numPr>
        <w:tabs>
          <w:tab w:val="left" w:pos="142"/>
        </w:tabs>
        <w:spacing w:line="252" w:lineRule="auto"/>
        <w:ind w:left="142" w:hanging="142"/>
        <w:jc w:val="both"/>
        <w:rPr>
          <w:sz w:val="24"/>
          <w:szCs w:val="24"/>
        </w:rPr>
      </w:pPr>
      <w:r w:rsidRPr="007B0DD5">
        <w:rPr>
          <w:sz w:val="24"/>
          <w:szCs w:val="24"/>
        </w:rPr>
        <w:t>ukończona specjalizacja z zakresu organizacji pomocy społecznej, o której mowa w art. 122 ustawy z dnia 12 marca 2004 r. o pomocy społecznej (</w:t>
      </w:r>
      <w:proofErr w:type="spellStart"/>
      <w:r w:rsidRPr="007B0DD5">
        <w:rPr>
          <w:sz w:val="24"/>
          <w:szCs w:val="24"/>
        </w:rPr>
        <w:t>t</w:t>
      </w:r>
      <w:r w:rsidR="00E86DA8" w:rsidRPr="007B0DD5">
        <w:rPr>
          <w:sz w:val="24"/>
          <w:szCs w:val="24"/>
        </w:rPr>
        <w:t>.</w:t>
      </w:r>
      <w:r w:rsidRPr="007B0DD5">
        <w:rPr>
          <w:sz w:val="24"/>
          <w:szCs w:val="24"/>
        </w:rPr>
        <w:t>j</w:t>
      </w:r>
      <w:proofErr w:type="spellEnd"/>
      <w:r w:rsidRPr="007B0DD5">
        <w:rPr>
          <w:sz w:val="24"/>
          <w:szCs w:val="24"/>
        </w:rPr>
        <w:t>. Dz.U. z 2021 r. poz. 2268)</w:t>
      </w:r>
      <w:r w:rsidR="002709D4" w:rsidRPr="007B0DD5">
        <w:rPr>
          <w:sz w:val="24"/>
          <w:szCs w:val="24"/>
        </w:rPr>
        <w:t>,</w:t>
      </w:r>
    </w:p>
    <w:p w14:paraId="27D618F8" w14:textId="20A9F4ED" w:rsidR="00F32E4E" w:rsidRDefault="00FA0279" w:rsidP="002E76D0">
      <w:pPr>
        <w:pStyle w:val="Akapitzlist"/>
        <w:numPr>
          <w:ilvl w:val="0"/>
          <w:numId w:val="4"/>
        </w:numPr>
        <w:tabs>
          <w:tab w:val="left" w:pos="142"/>
        </w:tabs>
        <w:spacing w:line="252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znajomość przepisów prawa, a w szczególności:</w:t>
      </w:r>
    </w:p>
    <w:p w14:paraId="5DC863FE" w14:textId="2AA6F22A" w:rsidR="00183235" w:rsidRPr="00183235" w:rsidRDefault="00FA0279" w:rsidP="002E76D0">
      <w:pPr>
        <w:pStyle w:val="Akapitzlist"/>
        <w:numPr>
          <w:ilvl w:val="0"/>
          <w:numId w:val="16"/>
        </w:numPr>
        <w:adjustRightInd w:val="0"/>
        <w:spacing w:line="252" w:lineRule="auto"/>
        <w:ind w:left="709" w:hanging="142"/>
        <w:jc w:val="both"/>
        <w:rPr>
          <w:sz w:val="24"/>
          <w:szCs w:val="24"/>
        </w:rPr>
      </w:pPr>
      <w:r w:rsidRPr="00183235">
        <w:rPr>
          <w:sz w:val="24"/>
          <w:szCs w:val="24"/>
        </w:rPr>
        <w:t>ustawy z dnia 19 sierpnia 1994 r. o ochronie zdrowia psychicznego (</w:t>
      </w:r>
      <w:proofErr w:type="spellStart"/>
      <w:r w:rsidRPr="00183235">
        <w:rPr>
          <w:sz w:val="24"/>
          <w:szCs w:val="24"/>
        </w:rPr>
        <w:t>t.j</w:t>
      </w:r>
      <w:proofErr w:type="spellEnd"/>
      <w:r w:rsidRPr="00183235">
        <w:rPr>
          <w:sz w:val="24"/>
          <w:szCs w:val="24"/>
        </w:rPr>
        <w:t>. Dz. U. z 2020 r. poz. 685)</w:t>
      </w:r>
      <w:r w:rsidR="00183235" w:rsidRPr="00183235">
        <w:rPr>
          <w:sz w:val="24"/>
          <w:szCs w:val="24"/>
        </w:rPr>
        <w:t>,</w:t>
      </w:r>
    </w:p>
    <w:p w14:paraId="1CEABED0" w14:textId="3F101E80" w:rsidR="00183235" w:rsidRPr="00183235" w:rsidRDefault="00FA0279" w:rsidP="002E76D0">
      <w:pPr>
        <w:pStyle w:val="Akapitzlist"/>
        <w:numPr>
          <w:ilvl w:val="0"/>
          <w:numId w:val="16"/>
        </w:numPr>
        <w:adjustRightInd w:val="0"/>
        <w:spacing w:line="252" w:lineRule="auto"/>
        <w:ind w:left="709" w:hanging="142"/>
        <w:jc w:val="both"/>
        <w:rPr>
          <w:sz w:val="24"/>
          <w:szCs w:val="24"/>
        </w:rPr>
      </w:pPr>
      <w:r w:rsidRPr="00183235">
        <w:rPr>
          <w:sz w:val="24"/>
          <w:szCs w:val="24"/>
        </w:rPr>
        <w:t>ustawy z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dnia 12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marca 2004 r. o pomocy społecznej (</w:t>
      </w:r>
      <w:proofErr w:type="spellStart"/>
      <w:r w:rsidRPr="00183235">
        <w:rPr>
          <w:sz w:val="24"/>
          <w:szCs w:val="24"/>
        </w:rPr>
        <w:t>t.j</w:t>
      </w:r>
      <w:proofErr w:type="spellEnd"/>
      <w:r w:rsidRPr="00183235">
        <w:rPr>
          <w:sz w:val="24"/>
          <w:szCs w:val="24"/>
        </w:rPr>
        <w:t>. Dz.U. z 2021 r., poz. 2268)</w:t>
      </w:r>
      <w:r w:rsidR="00183235" w:rsidRPr="00183235">
        <w:rPr>
          <w:sz w:val="24"/>
          <w:szCs w:val="24"/>
        </w:rPr>
        <w:t>,</w:t>
      </w:r>
    </w:p>
    <w:p w14:paraId="02233768" w14:textId="5968391D" w:rsidR="00183235" w:rsidRPr="00183235" w:rsidRDefault="00FA0279" w:rsidP="002E76D0">
      <w:pPr>
        <w:pStyle w:val="Akapitzlist"/>
        <w:numPr>
          <w:ilvl w:val="0"/>
          <w:numId w:val="16"/>
        </w:numPr>
        <w:adjustRightInd w:val="0"/>
        <w:spacing w:line="252" w:lineRule="auto"/>
        <w:ind w:left="709" w:hanging="142"/>
        <w:jc w:val="both"/>
        <w:rPr>
          <w:sz w:val="24"/>
          <w:szCs w:val="24"/>
        </w:rPr>
      </w:pPr>
      <w:r w:rsidRPr="00183235">
        <w:rPr>
          <w:sz w:val="24"/>
          <w:szCs w:val="24"/>
        </w:rPr>
        <w:t>ustawy z dnia 8 marca 1990 r. o samorządzie gminnym (</w:t>
      </w:r>
      <w:proofErr w:type="spellStart"/>
      <w:r w:rsidRPr="00183235">
        <w:rPr>
          <w:sz w:val="24"/>
          <w:szCs w:val="24"/>
        </w:rPr>
        <w:t>t.j</w:t>
      </w:r>
      <w:proofErr w:type="spellEnd"/>
      <w:r w:rsidRPr="00183235">
        <w:rPr>
          <w:sz w:val="24"/>
          <w:szCs w:val="24"/>
        </w:rPr>
        <w:t>. Dz. U. z 2021 r. poz. 1372 z </w:t>
      </w:r>
      <w:proofErr w:type="spellStart"/>
      <w:r w:rsidRPr="00183235">
        <w:rPr>
          <w:sz w:val="24"/>
          <w:szCs w:val="24"/>
        </w:rPr>
        <w:t>późn</w:t>
      </w:r>
      <w:proofErr w:type="spellEnd"/>
      <w:r w:rsidRPr="00183235">
        <w:rPr>
          <w:sz w:val="24"/>
          <w:szCs w:val="24"/>
        </w:rPr>
        <w:t>. zm.)</w:t>
      </w:r>
      <w:r w:rsidR="00183235" w:rsidRPr="00183235">
        <w:rPr>
          <w:sz w:val="24"/>
          <w:szCs w:val="24"/>
        </w:rPr>
        <w:t>,</w:t>
      </w:r>
    </w:p>
    <w:p w14:paraId="68C9A19B" w14:textId="68E8BF95" w:rsidR="00183235" w:rsidRPr="00183235" w:rsidRDefault="00FA0279" w:rsidP="002E76D0">
      <w:pPr>
        <w:pStyle w:val="Akapitzlist"/>
        <w:numPr>
          <w:ilvl w:val="0"/>
          <w:numId w:val="16"/>
        </w:numPr>
        <w:adjustRightInd w:val="0"/>
        <w:spacing w:line="252" w:lineRule="auto"/>
        <w:ind w:left="709" w:hanging="142"/>
        <w:jc w:val="both"/>
        <w:rPr>
          <w:sz w:val="24"/>
          <w:szCs w:val="24"/>
        </w:rPr>
      </w:pPr>
      <w:r w:rsidRPr="00183235">
        <w:rPr>
          <w:sz w:val="24"/>
          <w:szCs w:val="24"/>
        </w:rPr>
        <w:t>ustawy z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dnia 21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listopada 2008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r. o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pracownikach samorządowych (</w:t>
      </w:r>
      <w:proofErr w:type="spellStart"/>
      <w:r w:rsidRPr="00183235">
        <w:rPr>
          <w:sz w:val="24"/>
          <w:szCs w:val="24"/>
        </w:rPr>
        <w:t>t.j</w:t>
      </w:r>
      <w:proofErr w:type="spellEnd"/>
      <w:r w:rsidRPr="00183235">
        <w:rPr>
          <w:sz w:val="24"/>
          <w:szCs w:val="24"/>
        </w:rPr>
        <w:t>. Dz. U. z 2019 r. poz.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1282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z</w:t>
      </w:r>
      <w:r w:rsidR="00C41E66">
        <w:rPr>
          <w:sz w:val="24"/>
          <w:szCs w:val="24"/>
        </w:rPr>
        <w:t xml:space="preserve"> </w:t>
      </w:r>
      <w:proofErr w:type="spellStart"/>
      <w:r w:rsidRPr="00183235">
        <w:rPr>
          <w:sz w:val="24"/>
          <w:szCs w:val="24"/>
        </w:rPr>
        <w:t>późn</w:t>
      </w:r>
      <w:proofErr w:type="spellEnd"/>
      <w:r w:rsidRPr="00183235">
        <w:rPr>
          <w:sz w:val="24"/>
          <w:szCs w:val="24"/>
        </w:rPr>
        <w:t>. zm.)</w:t>
      </w:r>
      <w:r w:rsidR="00183235" w:rsidRPr="00183235">
        <w:rPr>
          <w:sz w:val="24"/>
          <w:szCs w:val="24"/>
        </w:rPr>
        <w:t>,</w:t>
      </w:r>
    </w:p>
    <w:p w14:paraId="519A4C08" w14:textId="38D58189" w:rsidR="00183235" w:rsidRPr="00183235" w:rsidRDefault="00FA0279" w:rsidP="002E76D0">
      <w:pPr>
        <w:pStyle w:val="Akapitzlist"/>
        <w:numPr>
          <w:ilvl w:val="0"/>
          <w:numId w:val="16"/>
        </w:numPr>
        <w:adjustRightInd w:val="0"/>
        <w:spacing w:line="252" w:lineRule="auto"/>
        <w:ind w:left="709" w:hanging="142"/>
        <w:jc w:val="both"/>
        <w:rPr>
          <w:sz w:val="24"/>
          <w:szCs w:val="24"/>
        </w:rPr>
      </w:pPr>
      <w:r w:rsidRPr="00183235">
        <w:rPr>
          <w:sz w:val="24"/>
          <w:szCs w:val="24"/>
        </w:rPr>
        <w:t>ustawy z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dnia 27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sierpnia 2009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r. o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finansach publicznych (</w:t>
      </w:r>
      <w:proofErr w:type="spellStart"/>
      <w:r w:rsidRPr="00183235">
        <w:rPr>
          <w:sz w:val="24"/>
          <w:szCs w:val="24"/>
        </w:rPr>
        <w:t>t.j</w:t>
      </w:r>
      <w:proofErr w:type="spellEnd"/>
      <w:r w:rsidRPr="00183235">
        <w:rPr>
          <w:sz w:val="24"/>
          <w:szCs w:val="24"/>
        </w:rPr>
        <w:t>. Dz.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U. z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2021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r. poz.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305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z </w:t>
      </w:r>
      <w:proofErr w:type="spellStart"/>
      <w:r w:rsidRPr="00183235">
        <w:rPr>
          <w:sz w:val="24"/>
          <w:szCs w:val="24"/>
        </w:rPr>
        <w:t>późn</w:t>
      </w:r>
      <w:proofErr w:type="spellEnd"/>
      <w:r w:rsidRPr="00183235">
        <w:rPr>
          <w:sz w:val="24"/>
          <w:szCs w:val="24"/>
        </w:rPr>
        <w:t>. zm.)</w:t>
      </w:r>
      <w:r w:rsidR="00183235" w:rsidRPr="00183235">
        <w:rPr>
          <w:sz w:val="24"/>
          <w:szCs w:val="24"/>
        </w:rPr>
        <w:t>,</w:t>
      </w:r>
    </w:p>
    <w:p w14:paraId="7C13A2F5" w14:textId="01F5843F" w:rsidR="00183235" w:rsidRPr="00183235" w:rsidRDefault="00FA0279" w:rsidP="002E76D0">
      <w:pPr>
        <w:pStyle w:val="Akapitzlist"/>
        <w:numPr>
          <w:ilvl w:val="0"/>
          <w:numId w:val="16"/>
        </w:numPr>
        <w:adjustRightInd w:val="0"/>
        <w:spacing w:line="252" w:lineRule="auto"/>
        <w:ind w:left="709" w:hanging="142"/>
        <w:jc w:val="both"/>
        <w:rPr>
          <w:sz w:val="24"/>
          <w:szCs w:val="24"/>
        </w:rPr>
      </w:pPr>
      <w:r w:rsidRPr="00183235">
        <w:rPr>
          <w:sz w:val="24"/>
          <w:szCs w:val="24"/>
        </w:rPr>
        <w:t>ustawy z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dnia 29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września 1994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r. o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rachunkowości (</w:t>
      </w:r>
      <w:proofErr w:type="spellStart"/>
      <w:r w:rsidRPr="00183235">
        <w:rPr>
          <w:sz w:val="24"/>
          <w:szCs w:val="24"/>
        </w:rPr>
        <w:t>t.j</w:t>
      </w:r>
      <w:proofErr w:type="spellEnd"/>
      <w:r w:rsidRPr="00183235">
        <w:rPr>
          <w:sz w:val="24"/>
          <w:szCs w:val="24"/>
        </w:rPr>
        <w:t>. Dz.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U. z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2021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r. poz.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217</w:t>
      </w:r>
      <w:r w:rsidR="00C41E66">
        <w:rPr>
          <w:sz w:val="24"/>
          <w:szCs w:val="24"/>
        </w:rPr>
        <w:t xml:space="preserve"> </w:t>
      </w:r>
      <w:r w:rsidRPr="00183235">
        <w:rPr>
          <w:sz w:val="24"/>
          <w:szCs w:val="24"/>
        </w:rPr>
        <w:t>z</w:t>
      </w:r>
      <w:r w:rsidR="00C41E66">
        <w:rPr>
          <w:sz w:val="24"/>
          <w:szCs w:val="24"/>
        </w:rPr>
        <w:t> </w:t>
      </w:r>
      <w:proofErr w:type="spellStart"/>
      <w:r w:rsidRPr="00183235">
        <w:rPr>
          <w:sz w:val="24"/>
          <w:szCs w:val="24"/>
        </w:rPr>
        <w:t>późn</w:t>
      </w:r>
      <w:proofErr w:type="spellEnd"/>
      <w:r w:rsidRPr="00183235">
        <w:rPr>
          <w:sz w:val="24"/>
          <w:szCs w:val="24"/>
        </w:rPr>
        <w:t>. zm.)</w:t>
      </w:r>
      <w:r w:rsidR="00183235" w:rsidRPr="00183235">
        <w:rPr>
          <w:sz w:val="24"/>
          <w:szCs w:val="24"/>
        </w:rPr>
        <w:t>,</w:t>
      </w:r>
    </w:p>
    <w:p w14:paraId="3DB4ED79" w14:textId="31EC9E72" w:rsidR="00183235" w:rsidRPr="00183235" w:rsidRDefault="00FA0279" w:rsidP="002E76D0">
      <w:pPr>
        <w:pStyle w:val="Akapitzlist"/>
        <w:numPr>
          <w:ilvl w:val="0"/>
          <w:numId w:val="16"/>
        </w:numPr>
        <w:adjustRightInd w:val="0"/>
        <w:spacing w:line="252" w:lineRule="auto"/>
        <w:ind w:left="709" w:hanging="142"/>
        <w:jc w:val="both"/>
        <w:rPr>
          <w:sz w:val="24"/>
          <w:szCs w:val="24"/>
        </w:rPr>
      </w:pPr>
      <w:r w:rsidRPr="00183235">
        <w:rPr>
          <w:sz w:val="24"/>
          <w:szCs w:val="24"/>
        </w:rPr>
        <w:t>ustawy z dnia 29 stycznia 2004 r. Prawo zamówień publicznych (</w:t>
      </w:r>
      <w:proofErr w:type="spellStart"/>
      <w:r w:rsidRPr="00183235">
        <w:rPr>
          <w:sz w:val="24"/>
          <w:szCs w:val="24"/>
        </w:rPr>
        <w:t>t.j</w:t>
      </w:r>
      <w:proofErr w:type="spellEnd"/>
      <w:r w:rsidRPr="00183235">
        <w:rPr>
          <w:sz w:val="24"/>
          <w:szCs w:val="24"/>
        </w:rPr>
        <w:t>. Dz. U. z 2021 r. poz. 1129 z </w:t>
      </w:r>
      <w:proofErr w:type="spellStart"/>
      <w:r w:rsidRPr="00183235">
        <w:rPr>
          <w:sz w:val="24"/>
          <w:szCs w:val="24"/>
        </w:rPr>
        <w:t>późn</w:t>
      </w:r>
      <w:proofErr w:type="spellEnd"/>
      <w:r w:rsidRPr="00183235">
        <w:rPr>
          <w:sz w:val="24"/>
          <w:szCs w:val="24"/>
        </w:rPr>
        <w:t>. zm.)</w:t>
      </w:r>
      <w:r w:rsidR="00183235" w:rsidRPr="00183235">
        <w:rPr>
          <w:sz w:val="24"/>
          <w:szCs w:val="24"/>
        </w:rPr>
        <w:t>,</w:t>
      </w:r>
    </w:p>
    <w:p w14:paraId="267E6875" w14:textId="2AB37DBD" w:rsidR="00FA0279" w:rsidRPr="00183235" w:rsidRDefault="00FA0279" w:rsidP="002E76D0">
      <w:pPr>
        <w:pStyle w:val="Akapitzlist"/>
        <w:numPr>
          <w:ilvl w:val="0"/>
          <w:numId w:val="16"/>
        </w:numPr>
        <w:adjustRightInd w:val="0"/>
        <w:spacing w:line="252" w:lineRule="auto"/>
        <w:ind w:left="709" w:hanging="142"/>
        <w:jc w:val="both"/>
        <w:rPr>
          <w:sz w:val="24"/>
          <w:szCs w:val="24"/>
        </w:rPr>
      </w:pPr>
      <w:r w:rsidRPr="00183235">
        <w:rPr>
          <w:sz w:val="24"/>
          <w:szCs w:val="24"/>
        </w:rPr>
        <w:t>rozporządzenia Ministra Pracy i Polityki Społecznej z dnia 9 grudnia 2010 r. w sprawie środowiskowych domów samopomocy (</w:t>
      </w:r>
      <w:proofErr w:type="spellStart"/>
      <w:r w:rsidRPr="00183235">
        <w:rPr>
          <w:sz w:val="24"/>
          <w:szCs w:val="24"/>
        </w:rPr>
        <w:t>t.j</w:t>
      </w:r>
      <w:proofErr w:type="spellEnd"/>
      <w:r w:rsidRPr="00183235">
        <w:rPr>
          <w:sz w:val="24"/>
          <w:szCs w:val="24"/>
        </w:rPr>
        <w:t>. Dz. U. z 2020 r. poz. 249)</w:t>
      </w:r>
      <w:r w:rsidR="00183235" w:rsidRPr="00183235">
        <w:rPr>
          <w:sz w:val="24"/>
          <w:szCs w:val="24"/>
        </w:rPr>
        <w:t>,</w:t>
      </w:r>
    </w:p>
    <w:p w14:paraId="66095B0C" w14:textId="5DFF18C8" w:rsidR="00183235" w:rsidRPr="00183235" w:rsidRDefault="00183235" w:rsidP="002E76D0">
      <w:pPr>
        <w:pStyle w:val="Akapitzlist"/>
        <w:numPr>
          <w:ilvl w:val="0"/>
          <w:numId w:val="16"/>
        </w:numPr>
        <w:adjustRightInd w:val="0"/>
        <w:spacing w:line="252" w:lineRule="auto"/>
        <w:ind w:left="709" w:hanging="142"/>
        <w:jc w:val="both"/>
        <w:rPr>
          <w:sz w:val="24"/>
          <w:szCs w:val="24"/>
        </w:rPr>
      </w:pPr>
      <w:r w:rsidRPr="00183235">
        <w:rPr>
          <w:sz w:val="24"/>
          <w:szCs w:val="24"/>
        </w:rPr>
        <w:t>ustawy z dnia 10 maja 2018 r. o ochronie danych osobowych (</w:t>
      </w:r>
      <w:proofErr w:type="spellStart"/>
      <w:r w:rsidRPr="00183235">
        <w:rPr>
          <w:sz w:val="24"/>
          <w:szCs w:val="24"/>
        </w:rPr>
        <w:t>t.j</w:t>
      </w:r>
      <w:proofErr w:type="spellEnd"/>
      <w:r w:rsidRPr="00183235">
        <w:rPr>
          <w:sz w:val="24"/>
          <w:szCs w:val="24"/>
        </w:rPr>
        <w:t>. Dz. U. z 2019 r. poz. 1781),</w:t>
      </w:r>
    </w:p>
    <w:p w14:paraId="7490FD76" w14:textId="6408E1BA" w:rsidR="00675B8A" w:rsidRPr="007B0DD5" w:rsidRDefault="00675B8A" w:rsidP="002E76D0">
      <w:pPr>
        <w:pStyle w:val="Akapitzlist"/>
        <w:numPr>
          <w:ilvl w:val="0"/>
          <w:numId w:val="4"/>
        </w:numPr>
        <w:tabs>
          <w:tab w:val="left" w:pos="142"/>
          <w:tab w:val="left" w:pos="336"/>
        </w:tabs>
        <w:spacing w:line="252" w:lineRule="auto"/>
        <w:ind w:left="142" w:hanging="142"/>
        <w:jc w:val="both"/>
        <w:rPr>
          <w:sz w:val="24"/>
          <w:szCs w:val="24"/>
        </w:rPr>
      </w:pPr>
      <w:r w:rsidRPr="007B0DD5">
        <w:rPr>
          <w:sz w:val="24"/>
          <w:szCs w:val="24"/>
        </w:rPr>
        <w:t>posiadanie pełnej zdolności do czynności prawnych i korzystania z</w:t>
      </w:r>
      <w:r w:rsidR="00E86DA8" w:rsidRPr="007B0DD5">
        <w:rPr>
          <w:sz w:val="24"/>
          <w:szCs w:val="24"/>
        </w:rPr>
        <w:t xml:space="preserve"> pełni</w:t>
      </w:r>
      <w:r w:rsidRPr="007B0DD5">
        <w:rPr>
          <w:sz w:val="24"/>
          <w:szCs w:val="24"/>
        </w:rPr>
        <w:t xml:space="preserve"> praw</w:t>
      </w:r>
      <w:r w:rsidRPr="007B0DD5">
        <w:rPr>
          <w:spacing w:val="-7"/>
          <w:sz w:val="24"/>
          <w:szCs w:val="24"/>
        </w:rPr>
        <w:t xml:space="preserve"> </w:t>
      </w:r>
      <w:r w:rsidRPr="007B0DD5">
        <w:rPr>
          <w:sz w:val="24"/>
          <w:szCs w:val="24"/>
        </w:rPr>
        <w:t>publicznych,</w:t>
      </w:r>
    </w:p>
    <w:p w14:paraId="79587F57" w14:textId="77777777" w:rsidR="00675B8A" w:rsidRPr="007B0DD5" w:rsidRDefault="0087385F" w:rsidP="002E76D0">
      <w:pPr>
        <w:pStyle w:val="Akapitzlist"/>
        <w:numPr>
          <w:ilvl w:val="0"/>
          <w:numId w:val="4"/>
        </w:numPr>
        <w:tabs>
          <w:tab w:val="left" w:pos="142"/>
        </w:tabs>
        <w:spacing w:line="252" w:lineRule="auto"/>
        <w:ind w:left="142" w:hanging="142"/>
        <w:jc w:val="both"/>
        <w:rPr>
          <w:sz w:val="24"/>
          <w:szCs w:val="24"/>
        </w:rPr>
      </w:pPr>
      <w:r w:rsidRPr="007B0DD5">
        <w:rPr>
          <w:sz w:val="24"/>
          <w:szCs w:val="24"/>
        </w:rPr>
        <w:t>brak skazania prawomocnym wyrokiem sądu za</w:t>
      </w:r>
      <w:r w:rsidR="00E0380A" w:rsidRPr="007B0DD5">
        <w:rPr>
          <w:sz w:val="24"/>
          <w:szCs w:val="24"/>
        </w:rPr>
        <w:t xml:space="preserve"> przestępstwo umyślne ścigane </w:t>
      </w:r>
      <w:r w:rsidRPr="007B0DD5">
        <w:rPr>
          <w:sz w:val="24"/>
          <w:szCs w:val="24"/>
        </w:rPr>
        <w:t>z oskarżenia publicznego lub</w:t>
      </w:r>
      <w:r w:rsidR="0064768D" w:rsidRPr="007B0DD5">
        <w:rPr>
          <w:sz w:val="24"/>
          <w:szCs w:val="24"/>
        </w:rPr>
        <w:t xml:space="preserve"> umyślne przestępstwo skarbowe,</w:t>
      </w:r>
    </w:p>
    <w:p w14:paraId="531A26F6" w14:textId="77777777" w:rsidR="00675B8A" w:rsidRPr="007B0DD5" w:rsidRDefault="00675B8A" w:rsidP="002E76D0">
      <w:pPr>
        <w:pStyle w:val="Akapitzlist"/>
        <w:numPr>
          <w:ilvl w:val="0"/>
          <w:numId w:val="4"/>
        </w:numPr>
        <w:spacing w:line="252" w:lineRule="auto"/>
        <w:ind w:left="142" w:hanging="142"/>
        <w:jc w:val="both"/>
        <w:rPr>
          <w:sz w:val="24"/>
          <w:szCs w:val="24"/>
        </w:rPr>
      </w:pPr>
      <w:r w:rsidRPr="007B0DD5">
        <w:rPr>
          <w:sz w:val="24"/>
          <w:szCs w:val="24"/>
        </w:rPr>
        <w:t>zgoda na przetwarzanie danych</w:t>
      </w:r>
      <w:r w:rsidRPr="007B0DD5">
        <w:rPr>
          <w:spacing w:val="-4"/>
          <w:sz w:val="24"/>
          <w:szCs w:val="24"/>
        </w:rPr>
        <w:t xml:space="preserve"> </w:t>
      </w:r>
      <w:r w:rsidRPr="007B0DD5">
        <w:rPr>
          <w:sz w:val="24"/>
          <w:szCs w:val="24"/>
        </w:rPr>
        <w:t>osobowych,</w:t>
      </w:r>
    </w:p>
    <w:p w14:paraId="2D559D09" w14:textId="77777777" w:rsidR="00675B8A" w:rsidRPr="007B0DD5" w:rsidRDefault="00675B8A" w:rsidP="002E76D0">
      <w:pPr>
        <w:pStyle w:val="Akapitzlist"/>
        <w:numPr>
          <w:ilvl w:val="0"/>
          <w:numId w:val="4"/>
        </w:numPr>
        <w:tabs>
          <w:tab w:val="left" w:pos="142"/>
          <w:tab w:val="left" w:pos="324"/>
        </w:tabs>
        <w:spacing w:line="252" w:lineRule="auto"/>
        <w:ind w:left="142" w:hanging="142"/>
        <w:jc w:val="both"/>
        <w:rPr>
          <w:sz w:val="24"/>
          <w:szCs w:val="24"/>
        </w:rPr>
      </w:pPr>
      <w:r w:rsidRPr="007B0DD5">
        <w:rPr>
          <w:sz w:val="24"/>
          <w:szCs w:val="24"/>
        </w:rPr>
        <w:t>stan zdrowia pozwalający na zatrudnienie na określonym</w:t>
      </w:r>
      <w:r w:rsidRPr="007B0DD5">
        <w:rPr>
          <w:spacing w:val="-12"/>
          <w:sz w:val="24"/>
          <w:szCs w:val="24"/>
        </w:rPr>
        <w:t xml:space="preserve"> </w:t>
      </w:r>
      <w:r w:rsidRPr="007B0DD5">
        <w:rPr>
          <w:sz w:val="24"/>
          <w:szCs w:val="24"/>
        </w:rPr>
        <w:t>stanowisku,</w:t>
      </w:r>
    </w:p>
    <w:p w14:paraId="48762ACD" w14:textId="24FCC577" w:rsidR="00675B8A" w:rsidRPr="007B0DD5" w:rsidRDefault="00675B8A" w:rsidP="002E76D0">
      <w:pPr>
        <w:pStyle w:val="Akapitzlist"/>
        <w:numPr>
          <w:ilvl w:val="0"/>
          <w:numId w:val="4"/>
        </w:numPr>
        <w:tabs>
          <w:tab w:val="left" w:pos="142"/>
          <w:tab w:val="left" w:pos="324"/>
        </w:tabs>
        <w:spacing w:line="252" w:lineRule="auto"/>
        <w:ind w:left="142" w:hanging="142"/>
        <w:jc w:val="both"/>
        <w:rPr>
          <w:sz w:val="24"/>
          <w:szCs w:val="24"/>
        </w:rPr>
      </w:pPr>
      <w:r w:rsidRPr="007B0DD5">
        <w:rPr>
          <w:sz w:val="24"/>
          <w:szCs w:val="24"/>
        </w:rPr>
        <w:t>umiejętność pracy na komputerze w zakresie: pakiet MS Office (Excel,</w:t>
      </w:r>
      <w:r w:rsidRPr="007B0DD5">
        <w:rPr>
          <w:spacing w:val="-11"/>
          <w:sz w:val="24"/>
          <w:szCs w:val="24"/>
        </w:rPr>
        <w:t xml:space="preserve"> </w:t>
      </w:r>
      <w:r w:rsidRPr="007B0DD5">
        <w:rPr>
          <w:sz w:val="24"/>
          <w:szCs w:val="24"/>
        </w:rPr>
        <w:t>Word</w:t>
      </w:r>
      <w:r w:rsidR="00E86DA8" w:rsidRPr="007B0DD5">
        <w:rPr>
          <w:sz w:val="24"/>
          <w:szCs w:val="24"/>
        </w:rPr>
        <w:t>)</w:t>
      </w:r>
      <w:r w:rsidR="002709D4" w:rsidRPr="007B0DD5">
        <w:rPr>
          <w:sz w:val="24"/>
          <w:szCs w:val="24"/>
        </w:rPr>
        <w:t>,</w:t>
      </w:r>
    </w:p>
    <w:p w14:paraId="7854CDB7" w14:textId="77777777" w:rsidR="00F20FCA" w:rsidRPr="007B0DD5" w:rsidRDefault="00F20FCA" w:rsidP="002E76D0">
      <w:pPr>
        <w:pStyle w:val="Akapitzlist"/>
        <w:numPr>
          <w:ilvl w:val="0"/>
          <w:numId w:val="4"/>
        </w:numPr>
        <w:tabs>
          <w:tab w:val="left" w:pos="142"/>
          <w:tab w:val="left" w:pos="324"/>
        </w:tabs>
        <w:spacing w:line="252" w:lineRule="auto"/>
        <w:ind w:left="142" w:hanging="142"/>
        <w:jc w:val="both"/>
        <w:rPr>
          <w:sz w:val="24"/>
          <w:szCs w:val="24"/>
        </w:rPr>
      </w:pPr>
      <w:r w:rsidRPr="007B0DD5">
        <w:rPr>
          <w:sz w:val="24"/>
          <w:szCs w:val="24"/>
        </w:rPr>
        <w:t>nieposzlakowana opinia.</w:t>
      </w:r>
    </w:p>
    <w:p w14:paraId="6864DE1D" w14:textId="77777777" w:rsidR="00A8790A" w:rsidRPr="007B0DD5" w:rsidRDefault="00F62319" w:rsidP="002E76D0">
      <w:pPr>
        <w:pStyle w:val="Tekstpodstawowy"/>
        <w:spacing w:line="252" w:lineRule="auto"/>
        <w:ind w:left="116"/>
        <w:jc w:val="both"/>
        <w:rPr>
          <w:b/>
        </w:rPr>
      </w:pPr>
      <w:r w:rsidRPr="007B0DD5">
        <w:rPr>
          <w:b/>
        </w:rPr>
        <w:br/>
      </w:r>
      <w:r w:rsidR="0034383B" w:rsidRPr="007B0DD5">
        <w:rPr>
          <w:b/>
        </w:rPr>
        <w:lastRenderedPageBreak/>
        <w:t xml:space="preserve">IV. </w:t>
      </w:r>
      <w:r w:rsidRPr="007B0DD5">
        <w:rPr>
          <w:b/>
        </w:rPr>
        <w:t>Wymagania dodatkowe w stosunku do kandydata:</w:t>
      </w:r>
    </w:p>
    <w:p w14:paraId="00A9E976" w14:textId="501FC95A" w:rsidR="00F25F55" w:rsidRPr="007B0DD5" w:rsidRDefault="00F62319" w:rsidP="002E76D0">
      <w:pPr>
        <w:pStyle w:val="Tekstpodstawowy"/>
        <w:spacing w:line="252" w:lineRule="auto"/>
        <w:ind w:left="116"/>
        <w:rPr>
          <w:b/>
        </w:rPr>
      </w:pPr>
      <w:r w:rsidRPr="007B0DD5">
        <w:t>- umiejętność pracy w zespole,</w:t>
      </w:r>
      <w:r w:rsidRPr="007B0DD5">
        <w:br/>
        <w:t>- umiejętność organizowania pracy własnej,</w:t>
      </w:r>
      <w:r w:rsidRPr="007B0DD5">
        <w:br/>
        <w:t>- odporność na stres,</w:t>
      </w:r>
      <w:r w:rsidRPr="007B0DD5">
        <w:br/>
        <w:t>- umiejętność skutecznego komunikowania się,</w:t>
      </w:r>
      <w:r w:rsidRPr="007B0DD5">
        <w:br/>
        <w:t>- umiejętność dobrej organizacji pracy, dyspozycyjność,</w:t>
      </w:r>
      <w:r w:rsidRPr="007B0DD5">
        <w:br/>
        <w:t>- rzetelność, kreatywność, skrupulatność, odporność na stres, wysoka kultura osobista.</w:t>
      </w:r>
    </w:p>
    <w:p w14:paraId="46449F52" w14:textId="06301B4C" w:rsidR="00F25F55" w:rsidRDefault="00F62319" w:rsidP="00D34CE5">
      <w:pPr>
        <w:pStyle w:val="Tekstpodstawowy"/>
        <w:spacing w:line="252" w:lineRule="auto"/>
        <w:ind w:left="116"/>
        <w:jc w:val="both"/>
      </w:pPr>
      <w:r w:rsidRPr="007B0DD5">
        <w:br/>
      </w:r>
      <w:r w:rsidRPr="007B0DD5">
        <w:rPr>
          <w:b/>
          <w:bCs/>
        </w:rPr>
        <w:t>V. Zakres zadań wykonywanych na stanowisku urzędniczym, na które prowadzony jest nabór:</w:t>
      </w:r>
    </w:p>
    <w:p w14:paraId="53BB72BA" w14:textId="77777777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k</w:t>
      </w:r>
      <w:r w:rsidR="00F32E4E">
        <w:t>ierowanie bieżącą działalnością ŚDS i bezpośredni nadzór nad realizacją wszystkich zadań ŚDS</w:t>
      </w:r>
      <w:r>
        <w:t>,</w:t>
      </w:r>
    </w:p>
    <w:p w14:paraId="79B6FF59" w14:textId="42DF0628" w:rsidR="00D34CE5" w:rsidRDefault="00C41E66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o</w:t>
      </w:r>
      <w:r w:rsidR="00F32E4E">
        <w:t>pracowanie Regulaminu Organizacyjnego ŚDS</w:t>
      </w:r>
      <w:r w:rsidR="00D34CE5">
        <w:t xml:space="preserve">, </w:t>
      </w:r>
    </w:p>
    <w:p w14:paraId="0EAFCA0D" w14:textId="77777777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o</w:t>
      </w:r>
      <w:r w:rsidR="00F32E4E">
        <w:t xml:space="preserve">pracowanie programu działalności </w:t>
      </w:r>
      <w:r w:rsidR="00F32E4E">
        <w:t>ŚDS,</w:t>
      </w:r>
      <w:r w:rsidR="00F32E4E">
        <w:t xml:space="preserve"> planów pracy na każdy rok</w:t>
      </w:r>
      <w:r>
        <w:t xml:space="preserve">, </w:t>
      </w:r>
    </w:p>
    <w:p w14:paraId="2EDBC497" w14:textId="77777777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o</w:t>
      </w:r>
      <w:r w:rsidR="00F32E4E">
        <w:t xml:space="preserve">pracowanie sprawozdania z działalności </w:t>
      </w:r>
      <w:r w:rsidR="00F32E4E">
        <w:t>ŚDS</w:t>
      </w:r>
      <w:r w:rsidR="00F32E4E">
        <w:t xml:space="preserve"> za dany rok</w:t>
      </w:r>
      <w:r>
        <w:t>,</w:t>
      </w:r>
    </w:p>
    <w:p w14:paraId="405551F5" w14:textId="77777777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d</w:t>
      </w:r>
      <w:r w:rsidR="00F32E4E">
        <w:t>banie o prawidłowe prowadzenie i zabezpieczenie dokumentacji uczestników ŚDS</w:t>
      </w:r>
      <w:r>
        <w:t>,</w:t>
      </w:r>
    </w:p>
    <w:p w14:paraId="4CC3E539" w14:textId="41FE2359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z</w:t>
      </w:r>
      <w:r w:rsidR="00F32E4E">
        <w:t xml:space="preserve">apewnienie należytej organizacji pracy, sprawności, skuteczności funkcjonowania </w:t>
      </w:r>
      <w:r w:rsidR="00F32E4E">
        <w:t>ŚDS</w:t>
      </w:r>
      <w:r w:rsidR="00C41E66">
        <w:t xml:space="preserve"> </w:t>
      </w:r>
      <w:r w:rsidR="00F32E4E">
        <w:t>w</w:t>
      </w:r>
      <w:r w:rsidR="00C41E66">
        <w:t> </w:t>
      </w:r>
      <w:r w:rsidR="00F32E4E">
        <w:t>celu realizacji zadań</w:t>
      </w:r>
      <w:r>
        <w:t xml:space="preserve">, </w:t>
      </w:r>
    </w:p>
    <w:p w14:paraId="51FB31D9" w14:textId="77777777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r</w:t>
      </w:r>
      <w:r w:rsidR="00F32E4E">
        <w:t xml:space="preserve">eprezentowanie </w:t>
      </w:r>
      <w:r w:rsidR="00F32E4E">
        <w:t>ŚDS</w:t>
      </w:r>
      <w:r w:rsidR="00F32E4E">
        <w:t xml:space="preserve"> wobec jednostki nadrzędnej oraz innych instytucji i organizacji  w</w:t>
      </w:r>
      <w:r w:rsidR="00F32E4E">
        <w:t> </w:t>
      </w:r>
      <w:r w:rsidR="00F32E4E">
        <w:t>ramach otrzymanych uprawnień i kompetencji</w:t>
      </w:r>
      <w:r>
        <w:t xml:space="preserve">, </w:t>
      </w:r>
    </w:p>
    <w:p w14:paraId="688BF817" w14:textId="77777777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w</w:t>
      </w:r>
      <w:r w:rsidR="00F32E4E">
        <w:t>ykonywanie zadań zleconych przez przełożonych</w:t>
      </w:r>
      <w:r>
        <w:t>,</w:t>
      </w:r>
    </w:p>
    <w:p w14:paraId="46550276" w14:textId="77777777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d</w:t>
      </w:r>
      <w:r w:rsidR="00F32E4E">
        <w:t>okonywanie czynności z zakresu prawa pracy, działanie zgodnie z przepisami prawa</w:t>
      </w:r>
      <w:r>
        <w:t xml:space="preserve">, </w:t>
      </w:r>
    </w:p>
    <w:p w14:paraId="06FD2824" w14:textId="77777777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p</w:t>
      </w:r>
      <w:r w:rsidR="00F32E4E">
        <w:t xml:space="preserve">rzydzielanie podległym pracownikom </w:t>
      </w:r>
      <w:r w:rsidR="00F32E4E">
        <w:t>ŚDS</w:t>
      </w:r>
      <w:r w:rsidR="00F32E4E">
        <w:t xml:space="preserve"> zadań i wytycznych niezbędnych do prowadzenia działalności</w:t>
      </w:r>
      <w:r>
        <w:t xml:space="preserve">, </w:t>
      </w:r>
    </w:p>
    <w:p w14:paraId="640C9DC9" w14:textId="77777777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k</w:t>
      </w:r>
      <w:r w:rsidR="00F32E4E">
        <w:t>ształtowanie wśród personelu właściwego stosunku do powierzonych zadań, kultury pracy, zasad gospodarności i rzetelności w pracy</w:t>
      </w:r>
      <w:r>
        <w:t xml:space="preserve">, </w:t>
      </w:r>
    </w:p>
    <w:p w14:paraId="71CE911F" w14:textId="641194EA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o</w:t>
      </w:r>
      <w:r w:rsidR="00F32E4E">
        <w:t>dpowiedzialność za przestrzeganie przepisów bezpieczeństwa i higieny pracy, ochrony przeciwpożarowej przez podległych pracowników oraz w zakresie bezpieczeństwa i</w:t>
      </w:r>
      <w:r w:rsidR="00C41E66">
        <w:t> </w:t>
      </w:r>
      <w:r w:rsidR="00F32E4E">
        <w:t>ochrony mienia</w:t>
      </w:r>
      <w:r>
        <w:t xml:space="preserve">, </w:t>
      </w:r>
    </w:p>
    <w:p w14:paraId="4317F25D" w14:textId="77777777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p</w:t>
      </w:r>
      <w:r w:rsidR="00F32E4E">
        <w:t>rzyjmowanie interwencji i skarg uczestników oraz ich analiza</w:t>
      </w:r>
      <w:r>
        <w:t>,</w:t>
      </w:r>
    </w:p>
    <w:p w14:paraId="2B00ED1E" w14:textId="77777777" w:rsidR="00D34CE5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z</w:t>
      </w:r>
      <w:r w:rsidR="00F32E4E">
        <w:t>achowanie tajemnicy państwowej i służbowej</w:t>
      </w:r>
      <w:r>
        <w:t>,</w:t>
      </w:r>
    </w:p>
    <w:p w14:paraId="2B900396" w14:textId="3DED12F9" w:rsidR="00F32E4E" w:rsidRDefault="00D34CE5" w:rsidP="00D34CE5">
      <w:pPr>
        <w:pStyle w:val="Tekstpodstawowy"/>
        <w:numPr>
          <w:ilvl w:val="0"/>
          <w:numId w:val="17"/>
        </w:numPr>
        <w:spacing w:line="252" w:lineRule="auto"/>
        <w:ind w:left="426" w:hanging="233"/>
        <w:jc w:val="both"/>
      </w:pPr>
      <w:r>
        <w:t>p</w:t>
      </w:r>
      <w:r w:rsidR="00F32E4E">
        <w:t>odnoszenie kwalifikacji zawodowych, udział w szkoleniach, doskonalenie metod pracy.</w:t>
      </w:r>
    </w:p>
    <w:p w14:paraId="7900E9ED" w14:textId="77777777" w:rsidR="00F32E4E" w:rsidRPr="007B0DD5" w:rsidRDefault="00F32E4E" w:rsidP="00D34CE5">
      <w:pPr>
        <w:pStyle w:val="Tekstpodstawowy"/>
        <w:spacing w:line="252" w:lineRule="auto"/>
        <w:ind w:left="426" w:hanging="233"/>
        <w:jc w:val="both"/>
      </w:pPr>
    </w:p>
    <w:p w14:paraId="76AE63C1" w14:textId="77777777" w:rsidR="003049F5" w:rsidRPr="007B0DD5" w:rsidRDefault="00F62319" w:rsidP="00D34CE5">
      <w:pPr>
        <w:shd w:val="clear" w:color="auto" w:fill="FFFFFF"/>
        <w:tabs>
          <w:tab w:val="left" w:pos="142"/>
        </w:tabs>
        <w:spacing w:after="0" w:line="252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C3678A"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  Informacja o warunkach pracy na stanowisku urzędniczym, na które prowadzony jest nabór:</w:t>
      </w:r>
    </w:p>
    <w:p w14:paraId="1B35DDC6" w14:textId="7BDFD7B4" w:rsidR="003B4630" w:rsidRPr="007B0DD5" w:rsidRDefault="00693BBE" w:rsidP="00D34CE5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62319" w:rsidRPr="007B0DD5">
        <w:rPr>
          <w:rFonts w:ascii="Times New Roman" w:eastAsia="Times New Roman" w:hAnsi="Times New Roman"/>
          <w:sz w:val="24"/>
          <w:szCs w:val="24"/>
          <w:lang w:eastAsia="pl-PL"/>
        </w:rPr>
        <w:t>ierwsza umowa o pracę będzie zawarta n</w:t>
      </w:r>
      <w:r w:rsidR="00085878" w:rsidRPr="007B0DD5">
        <w:rPr>
          <w:rFonts w:ascii="Times New Roman" w:eastAsia="Times New Roman" w:hAnsi="Times New Roman"/>
          <w:sz w:val="24"/>
          <w:szCs w:val="24"/>
          <w:lang w:eastAsia="pl-PL"/>
        </w:rPr>
        <w:t>a czas określony do 6 miesięcy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C89B5BD" w14:textId="5272C2BA" w:rsidR="003B4630" w:rsidRPr="007B0DD5" w:rsidRDefault="00693BBE" w:rsidP="00D34CE5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F62319" w:rsidRPr="007B0DD5">
        <w:rPr>
          <w:rFonts w:ascii="Times New Roman" w:eastAsia="Times New Roman" w:hAnsi="Times New Roman"/>
          <w:sz w:val="24"/>
          <w:szCs w:val="24"/>
          <w:lang w:eastAsia="pl-PL"/>
        </w:rPr>
        <w:t xml:space="preserve">olejna umowa o pracę będzie zawarta na czas nieokreślony, o ile pracownik spełni </w:t>
      </w:r>
      <w:r w:rsidR="00C10EA1" w:rsidRPr="007B0D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5878" w:rsidRPr="007B0DD5">
        <w:rPr>
          <w:rFonts w:ascii="Times New Roman" w:eastAsia="Times New Roman" w:hAnsi="Times New Roman"/>
          <w:sz w:val="24"/>
          <w:szCs w:val="24"/>
          <w:lang w:eastAsia="pl-PL"/>
        </w:rPr>
        <w:t>oczekiwania pracodawcy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A0E186F" w14:textId="7A9019B8" w:rsidR="003B4630" w:rsidRPr="007B0DD5" w:rsidRDefault="00693BBE" w:rsidP="00D34CE5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F62319" w:rsidRPr="007B0DD5">
        <w:rPr>
          <w:rFonts w:ascii="Times New Roman" w:eastAsia="Times New Roman" w:hAnsi="Times New Roman"/>
          <w:sz w:val="24"/>
          <w:szCs w:val="24"/>
          <w:lang w:eastAsia="pl-PL"/>
        </w:rPr>
        <w:t>mowa o pracę w wymiarze 1 </w:t>
      </w:r>
      <w:r w:rsidR="00085878" w:rsidRPr="007B0DD5">
        <w:rPr>
          <w:rFonts w:ascii="Times New Roman" w:eastAsia="Times New Roman" w:hAnsi="Times New Roman"/>
          <w:sz w:val="24"/>
          <w:szCs w:val="24"/>
          <w:lang w:eastAsia="pl-PL"/>
        </w:rPr>
        <w:t>etatu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9CC2F12" w14:textId="1F62AF19" w:rsidR="00930A45" w:rsidRPr="007B0DD5" w:rsidRDefault="00693BBE" w:rsidP="00D34CE5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F62319" w:rsidRPr="007B0DD5">
        <w:rPr>
          <w:rFonts w:ascii="Times New Roman" w:eastAsia="Times New Roman" w:hAnsi="Times New Roman"/>
          <w:sz w:val="24"/>
          <w:szCs w:val="24"/>
          <w:lang w:eastAsia="pl-PL"/>
        </w:rPr>
        <w:t>tanowisko pracy związane z pracą przy komputerze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93689B9" w14:textId="7608BED4" w:rsidR="00C94213" w:rsidRPr="007B0DD5" w:rsidRDefault="00693BBE" w:rsidP="00D34CE5">
      <w:pPr>
        <w:numPr>
          <w:ilvl w:val="0"/>
          <w:numId w:val="13"/>
        </w:numPr>
        <w:tabs>
          <w:tab w:val="left" w:pos="35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7B0DD5">
        <w:rPr>
          <w:rFonts w:ascii="Times New Roman" w:hAnsi="Times New Roman"/>
          <w:sz w:val="24"/>
          <w:szCs w:val="24"/>
        </w:rPr>
        <w:t>m</w:t>
      </w:r>
      <w:r w:rsidR="00930A45" w:rsidRPr="007B0DD5">
        <w:rPr>
          <w:rFonts w:ascii="Times New Roman" w:hAnsi="Times New Roman"/>
          <w:sz w:val="24"/>
          <w:szCs w:val="24"/>
        </w:rPr>
        <w:t>iejsce pracy: Środowiskowy Dom Samopomocy w Strobinie,</w:t>
      </w:r>
      <w:r w:rsidR="00CF2D9C" w:rsidRPr="007B0DD5">
        <w:rPr>
          <w:rFonts w:ascii="Times New Roman" w:hAnsi="Times New Roman"/>
          <w:sz w:val="24"/>
          <w:szCs w:val="24"/>
        </w:rPr>
        <w:t xml:space="preserve"> Strobin </w:t>
      </w:r>
      <w:r w:rsidR="00930A45" w:rsidRPr="007B0DD5">
        <w:rPr>
          <w:rFonts w:ascii="Times New Roman" w:hAnsi="Times New Roman"/>
          <w:sz w:val="24"/>
          <w:szCs w:val="24"/>
        </w:rPr>
        <w:t xml:space="preserve">34 </w:t>
      </w:r>
    </w:p>
    <w:p w14:paraId="4C4E6349" w14:textId="77777777" w:rsidR="0000695D" w:rsidRPr="007B0DD5" w:rsidRDefault="00930A45" w:rsidP="00D34CE5">
      <w:pPr>
        <w:pStyle w:val="Tekstpodstawowy"/>
        <w:suppressAutoHyphens/>
        <w:overflowPunct w:val="0"/>
        <w:autoSpaceDE/>
        <w:autoSpaceDN/>
        <w:spacing w:line="252" w:lineRule="auto"/>
        <w:ind w:left="720"/>
        <w:jc w:val="both"/>
        <w:textAlignment w:val="baseline"/>
      </w:pPr>
      <w:r w:rsidRPr="007B0DD5">
        <w:t>98-313</w:t>
      </w:r>
      <w:r w:rsidRPr="007B0DD5">
        <w:rPr>
          <w:spacing w:val="-2"/>
        </w:rPr>
        <w:t xml:space="preserve"> </w:t>
      </w:r>
      <w:r w:rsidRPr="007B0DD5">
        <w:t>Konopnica.</w:t>
      </w:r>
      <w:r w:rsidR="0000695D" w:rsidRPr="007B0DD5">
        <w:t xml:space="preserve"> Budynek posiada podjazd dla osób niepełnosprawnych.</w:t>
      </w:r>
    </w:p>
    <w:p w14:paraId="208E95E6" w14:textId="1056FF81" w:rsidR="00930A45" w:rsidRPr="007B0DD5" w:rsidRDefault="00693BBE" w:rsidP="00D34CE5">
      <w:pPr>
        <w:pStyle w:val="Akapitzlist"/>
        <w:numPr>
          <w:ilvl w:val="0"/>
          <w:numId w:val="13"/>
        </w:numPr>
        <w:tabs>
          <w:tab w:val="left" w:pos="357"/>
        </w:tabs>
        <w:spacing w:line="252" w:lineRule="auto"/>
        <w:jc w:val="both"/>
        <w:rPr>
          <w:sz w:val="24"/>
          <w:szCs w:val="24"/>
        </w:rPr>
      </w:pPr>
      <w:r w:rsidRPr="007B0DD5">
        <w:rPr>
          <w:sz w:val="24"/>
          <w:szCs w:val="24"/>
        </w:rPr>
        <w:t>w</w:t>
      </w:r>
      <w:r w:rsidR="00930A45" w:rsidRPr="007B0DD5">
        <w:rPr>
          <w:sz w:val="24"/>
          <w:szCs w:val="24"/>
        </w:rPr>
        <w:t>ynagrodzenie na zasadach określonych w przepisach regulujących</w:t>
      </w:r>
      <w:r w:rsidRPr="007B0DD5">
        <w:rPr>
          <w:sz w:val="24"/>
          <w:szCs w:val="24"/>
        </w:rPr>
        <w:t xml:space="preserve"> </w:t>
      </w:r>
      <w:r w:rsidR="00930A45" w:rsidRPr="007B0DD5">
        <w:rPr>
          <w:sz w:val="24"/>
          <w:szCs w:val="24"/>
        </w:rPr>
        <w:t>wynagrodzenie pracowników</w:t>
      </w:r>
      <w:r w:rsidR="00930A45" w:rsidRPr="007B0DD5">
        <w:rPr>
          <w:spacing w:val="-2"/>
          <w:sz w:val="24"/>
          <w:szCs w:val="24"/>
        </w:rPr>
        <w:t xml:space="preserve"> </w:t>
      </w:r>
      <w:r w:rsidR="00930A45" w:rsidRPr="007B0DD5">
        <w:rPr>
          <w:sz w:val="24"/>
          <w:szCs w:val="24"/>
        </w:rPr>
        <w:t>samorządowych.</w:t>
      </w:r>
    </w:p>
    <w:p w14:paraId="19195254" w14:textId="0E5015D1" w:rsidR="00930A45" w:rsidRPr="007B0DD5" w:rsidRDefault="00693BBE" w:rsidP="002E76D0">
      <w:pPr>
        <w:numPr>
          <w:ilvl w:val="0"/>
          <w:numId w:val="13"/>
        </w:numPr>
        <w:tabs>
          <w:tab w:val="left" w:pos="357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7B0DD5">
        <w:rPr>
          <w:rFonts w:ascii="Times New Roman" w:hAnsi="Times New Roman"/>
          <w:sz w:val="24"/>
          <w:szCs w:val="24"/>
        </w:rPr>
        <w:t>t</w:t>
      </w:r>
      <w:r w:rsidR="00930A45" w:rsidRPr="007B0DD5">
        <w:rPr>
          <w:rFonts w:ascii="Times New Roman" w:hAnsi="Times New Roman"/>
          <w:sz w:val="24"/>
          <w:szCs w:val="24"/>
        </w:rPr>
        <w:t xml:space="preserve">ermin rozpoczęcia pracy: </w:t>
      </w:r>
      <w:r w:rsidRPr="007B0DD5">
        <w:rPr>
          <w:rFonts w:ascii="Times New Roman" w:hAnsi="Times New Roman"/>
          <w:sz w:val="24"/>
          <w:szCs w:val="24"/>
        </w:rPr>
        <w:t>luty</w:t>
      </w:r>
      <w:r w:rsidR="00930A45" w:rsidRPr="007B0DD5">
        <w:rPr>
          <w:rFonts w:ascii="Times New Roman" w:hAnsi="Times New Roman"/>
          <w:sz w:val="24"/>
          <w:szCs w:val="24"/>
        </w:rPr>
        <w:t xml:space="preserve"> 2022</w:t>
      </w:r>
      <w:r w:rsidR="00930A45" w:rsidRPr="007B0DD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0A45" w:rsidRPr="007B0DD5">
        <w:rPr>
          <w:rFonts w:ascii="Times New Roman" w:hAnsi="Times New Roman"/>
          <w:sz w:val="24"/>
          <w:szCs w:val="24"/>
        </w:rPr>
        <w:t>r.</w:t>
      </w:r>
    </w:p>
    <w:p w14:paraId="0EACB398" w14:textId="77777777" w:rsidR="00B5457E" w:rsidRDefault="00B5457E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81EB5F" w14:textId="77777777" w:rsidR="00B5457E" w:rsidRDefault="00B5457E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567D43" w14:textId="77777777" w:rsidR="00B5457E" w:rsidRDefault="00B5457E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127AA92" w14:textId="4C7BFAEF" w:rsidR="00693BBE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</w:t>
      </w:r>
      <w:r w:rsidR="00C3678A"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  Informacje dodatkowe</w:t>
      </w:r>
    </w:p>
    <w:p w14:paraId="3A0E75D8" w14:textId="3C298D8A" w:rsidR="00693BBE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 xml:space="preserve">W miesiącu poprzedzającym datę </w:t>
      </w:r>
      <w:r w:rsidR="00693BBE" w:rsidRPr="007B0DD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publicznienia ogłoszenia wskaźnik zatrudnienia osób niepełnosprawnych w jednostce, w rozumieniu ustawy o rehabilitacji zawodowej i społecznej oraz zatrudnieniu osób niepełnosprawnych wynosi powyżej 6%.</w:t>
      </w:r>
    </w:p>
    <w:p w14:paraId="145D62C9" w14:textId="0D898DAA" w:rsidR="00693BBE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Osoby podejmujące po raz pierwszy pracę na stanowisku urzędniczym, w tym na kierowniczym stanowisku urzędniczym, w jednostkach, o których mowa w art. 2 ustawy z dnia 21 listopada 2008 r. o pracownikach samorządowych (Dz. U z 2019 r., poz. 1282</w:t>
      </w:r>
      <w:r w:rsidR="00A9329B" w:rsidRPr="007B0DD5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) zobowiązane są do odbycia służby przygotowawczej, trwającej nie dłużej niż 6 miesi</w:t>
      </w:r>
      <w:r w:rsidR="00D34CE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693BBE" w:rsidRPr="007B0DD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 xml:space="preserve"> i uzyskania pozytywnego wyniku egzaminu końcowego kończącego służbę przygotowawczą.</w:t>
      </w:r>
    </w:p>
    <w:p w14:paraId="62E7A5E6" w14:textId="77777777" w:rsidR="00693BBE" w:rsidRPr="007B0DD5" w:rsidRDefault="00693BBE" w:rsidP="002E76D0">
      <w:pPr>
        <w:shd w:val="clear" w:color="auto" w:fill="FFFFFF"/>
        <w:tabs>
          <w:tab w:val="left" w:pos="142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13EF04" w14:textId="77777777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</w:t>
      </w:r>
      <w:r w:rsidR="00C3678A"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  Wymagane dokumenty:</w:t>
      </w:r>
    </w:p>
    <w:p w14:paraId="3675B6F0" w14:textId="77777777" w:rsidR="0044146D" w:rsidRPr="007B0DD5" w:rsidRDefault="00F62319" w:rsidP="002E76D0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list motywacyjny;</w:t>
      </w:r>
    </w:p>
    <w:p w14:paraId="5A39CA86" w14:textId="77777777" w:rsidR="0044146D" w:rsidRPr="007B0DD5" w:rsidRDefault="00F62319" w:rsidP="002E76D0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życiorys (CV);</w:t>
      </w:r>
    </w:p>
    <w:p w14:paraId="479DF486" w14:textId="77777777" w:rsidR="0044146D" w:rsidRPr="007B0DD5" w:rsidRDefault="00F62319" w:rsidP="002E76D0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wypełniony kwestionariusz osobowy dla osoby ubiegającej się o zatrudnienie;</w:t>
      </w:r>
    </w:p>
    <w:p w14:paraId="159BE54C" w14:textId="77777777" w:rsidR="0044146D" w:rsidRPr="007B0DD5" w:rsidRDefault="00F62319" w:rsidP="002E76D0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kserokopie dokumentów poświadczających wykształcenie (dyplomy, świadectwa, zaświadczenia);</w:t>
      </w:r>
    </w:p>
    <w:p w14:paraId="6A128FDA" w14:textId="77777777" w:rsidR="0044146D" w:rsidRPr="007B0DD5" w:rsidRDefault="00F62319" w:rsidP="002E76D0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kserokopie innych dodatkowych dokumentów o posiadanych kwalifikacjach i umiejętnościach;</w:t>
      </w:r>
    </w:p>
    <w:p w14:paraId="6A47ABCE" w14:textId="77777777" w:rsidR="0044146D" w:rsidRPr="007B0DD5" w:rsidRDefault="00F62319" w:rsidP="002E76D0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oświadczenie o niekaralności za przestępstwo umyślne ścigane z oskarżenia publicznego lub umyślne przestępstwo skarbowe (w przypadku zatrudnienia wymagane będzie zaświadczenie z Krajowego Rejestru Karnego);</w:t>
      </w:r>
    </w:p>
    <w:p w14:paraId="7AAF5B76" w14:textId="77777777" w:rsidR="0044146D" w:rsidRPr="007B0DD5" w:rsidRDefault="00F62319" w:rsidP="002E76D0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oświadczenie kandydata o stanie zdrowia pozwalającym na zatrudnienie na stanowisku, na które prowadzony jest nabór;</w:t>
      </w:r>
    </w:p>
    <w:p w14:paraId="1E28C2D5" w14:textId="77777777" w:rsidR="0044146D" w:rsidRPr="007B0DD5" w:rsidRDefault="00F62319" w:rsidP="002E76D0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oświadczenie, o pełnej zdolności do czynności prawnych oraz korzystaniu z pełni praw publicznych;</w:t>
      </w:r>
    </w:p>
    <w:p w14:paraId="715EBE98" w14:textId="4B51DA19" w:rsidR="0044146D" w:rsidRPr="007B0DD5" w:rsidRDefault="00F62319" w:rsidP="002E76D0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oświadczenie kandydata o wyrażeniu zgody na przetwarzanie danych osobowych do celów rekrutacji oraz o zapoznaniu się z klauzulą informacyjną stanowiące załącznik do niniejszego ogłoszenia.</w:t>
      </w:r>
    </w:p>
    <w:p w14:paraId="7F40EF1D" w14:textId="77777777" w:rsidR="0044146D" w:rsidRPr="007B0DD5" w:rsidRDefault="0044146D" w:rsidP="002E76D0">
      <w:pPr>
        <w:shd w:val="clear" w:color="auto" w:fill="FFFFFF"/>
        <w:tabs>
          <w:tab w:val="left" w:pos="142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D3BC50" w14:textId="77777777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List motywacyjny, życiorys (CV), kwestionariusz osobowy oraz oświadczenia muszą być własnoręcznie podpisane.</w:t>
      </w:r>
    </w:p>
    <w:p w14:paraId="5289889C" w14:textId="77777777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Kopie dokumentów aplikacyjnych powinny być poświadczone za zgodność z oryginałem przez kandydata.</w:t>
      </w:r>
    </w:p>
    <w:p w14:paraId="74EF4690" w14:textId="77777777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Kwestionariusz dla osoby ubiegającej się o zatrudnienie stanowi załącznik do ogłoszenia o naborze na ww. stanowisko.</w:t>
      </w:r>
    </w:p>
    <w:p w14:paraId="365B2CA1" w14:textId="77777777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W przypadku zatrudnienia kandydat zobowiązany będzie dostarczyć oryginalne dokumenty do wglądu.</w:t>
      </w:r>
    </w:p>
    <w:p w14:paraId="00098B2A" w14:textId="44A65407" w:rsidR="0044146D" w:rsidRPr="00B5457E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545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 aplikacyjne należy składać w sekretariacie Urzędu Gminy Konopnica lub przesłać w terminie do dnia </w:t>
      </w:r>
      <w:r w:rsidR="000D46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</w:t>
      </w:r>
      <w:r w:rsidRPr="00B545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44146D" w:rsidRPr="00B545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B545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44146D" w:rsidRPr="00B545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B545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 r. do godz. 15:30 na adres: Urząd Gminy Konopnica, ul. Rynek 15, 98-313 Konopnica w zaklejonej kopercie z dopiskiem: „Nabór na  stanowisko </w:t>
      </w:r>
      <w:r w:rsidR="007B23D7" w:rsidRPr="00B545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Kierownika Środowiskowego Domu Samopomocy w Strobinie</w:t>
      </w:r>
      <w:r w:rsidRPr="00B545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”.</w:t>
      </w:r>
    </w:p>
    <w:p w14:paraId="0B0EF9E5" w14:textId="77777777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Aplikacje, które wpłyną do Urzędu po wyżej określonym terminie lub będą niekompletne nie będą rozpatrywane.</w:t>
      </w:r>
    </w:p>
    <w:p w14:paraId="45EB107F" w14:textId="07845FE2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komisyjnie w Urzędzie Gminy Konopnica w dniu </w:t>
      </w:r>
      <w:r w:rsidR="000D46A4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7B0DD5" w:rsidRPr="007B0DD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7B0DD5" w:rsidRPr="007B0DD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 r.</w:t>
      </w:r>
      <w:r w:rsidR="007B0DD5" w:rsidRPr="007B0D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7B0DD5" w:rsidRPr="007B0DD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godz. 10:00.</w:t>
      </w:r>
    </w:p>
    <w:p w14:paraId="35DCAFF2" w14:textId="77777777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Informacja o wyniku naboru będzie umieszczona na stronie internetowej Biuletynu Informacji Publicznej Urzędu Gminy Konopnica oraz na tablicy informacyjnej Urzędu Gminy Konopnica.</w:t>
      </w:r>
    </w:p>
    <w:p w14:paraId="0D26E08A" w14:textId="77777777" w:rsidR="0044146D" w:rsidRPr="007B0DD5" w:rsidRDefault="0044146D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04B0A6" w14:textId="77777777" w:rsidR="0044146D" w:rsidRPr="007B0DD5" w:rsidRDefault="0046182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IX</w:t>
      </w:r>
      <w:r w:rsidR="00F62319" w:rsidRPr="007B0D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Inne informacje:</w:t>
      </w:r>
    </w:p>
    <w:p w14:paraId="359D8D4C" w14:textId="77777777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Komisja Rekrutacyjna powołana przez Wójta Gminy Konopnica działa dwuetapowo:</w:t>
      </w:r>
    </w:p>
    <w:p w14:paraId="35D8790E" w14:textId="77777777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I etap – zapoznanie się z dokumentami złożonymi przez kandydatów, ustalenie czy zostały spełnione kryteria formalne określone w ogłoszeniu o naborze oraz ustalenie listy kandydatów dopuszczonych do drugiego etapu postępowania.</w:t>
      </w:r>
    </w:p>
    <w:p w14:paraId="6AAAF17D" w14:textId="77777777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II etap – przeprowadzenie rozmowy kwalifikacyjnej z kandydatami do pracy.</w:t>
      </w:r>
    </w:p>
    <w:p w14:paraId="0CF2028A" w14:textId="77777777" w:rsidR="0044146D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Kandydaci spełniający wymagania formalne zostaną powiadomieni pisemnie, e-mailem lub telefonicznie o terminie rozmowy kwalifikacyjnej.</w:t>
      </w:r>
    </w:p>
    <w:p w14:paraId="7B7815B6" w14:textId="4D305E2B" w:rsidR="00F62319" w:rsidRPr="007B0DD5" w:rsidRDefault="00F62319" w:rsidP="002E76D0">
      <w:pPr>
        <w:shd w:val="clear" w:color="auto" w:fill="FFFFFF"/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 xml:space="preserve">Osoba upoważniona do udzielania dodatkowych informacji: </w:t>
      </w:r>
      <w:r w:rsidR="00B5457E">
        <w:rPr>
          <w:rFonts w:ascii="Times New Roman" w:eastAsia="Times New Roman" w:hAnsi="Times New Roman"/>
          <w:sz w:val="24"/>
          <w:szCs w:val="24"/>
          <w:lang w:eastAsia="pl-PL"/>
        </w:rPr>
        <w:t>Mateusz Drab – Sekretarz Gminy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, tel. 43</w:t>
      </w:r>
      <w:r w:rsidR="00B5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842 44 19</w:t>
      </w:r>
      <w:r w:rsidR="007B0DD5" w:rsidRPr="007B0DD5">
        <w:rPr>
          <w:rFonts w:ascii="Times New Roman" w:eastAsia="Times New Roman" w:hAnsi="Times New Roman"/>
          <w:sz w:val="24"/>
          <w:szCs w:val="24"/>
          <w:lang w:eastAsia="pl-PL"/>
        </w:rPr>
        <w:t xml:space="preserve"> w.1</w:t>
      </w:r>
      <w:r w:rsidR="00B5457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F265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7B0DD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E5E5F8" w14:textId="77777777" w:rsidR="00E42E7D" w:rsidRPr="007B0DD5" w:rsidRDefault="00E42E7D" w:rsidP="002E76D0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E42E7D" w:rsidRPr="007B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E6CB30A"/>
    <w:name w:val="WW8Num7"/>
    <w:lvl w:ilvl="0">
      <w:start w:val="1"/>
      <w:numFmt w:val="decimal"/>
      <w:lvlText w:val="%1."/>
      <w:lvlJc w:val="left"/>
      <w:pPr>
        <w:tabs>
          <w:tab w:val="num" w:pos="2"/>
        </w:tabs>
        <w:ind w:left="709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2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2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2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2"/>
        </w:tabs>
        <w:ind w:left="6365" w:hanging="283"/>
      </w:pPr>
    </w:lvl>
  </w:abstractNum>
  <w:abstractNum w:abstractNumId="1" w15:restartNumberingAfterBreak="0">
    <w:nsid w:val="01FF37D6"/>
    <w:multiLevelType w:val="hybridMultilevel"/>
    <w:tmpl w:val="795882C4"/>
    <w:lvl w:ilvl="0" w:tplc="DD42A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6274B"/>
    <w:multiLevelType w:val="hybridMultilevel"/>
    <w:tmpl w:val="275E85B6"/>
    <w:lvl w:ilvl="0" w:tplc="0CAA3B4A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EB00E4B2">
      <w:numFmt w:val="bullet"/>
      <w:lvlText w:val="•"/>
      <w:lvlJc w:val="left"/>
      <w:pPr>
        <w:ind w:left="1040" w:hanging="240"/>
      </w:pPr>
      <w:rPr>
        <w:rFonts w:hint="default"/>
        <w:lang w:val="pl-PL" w:eastAsia="pl-PL" w:bidi="pl-PL"/>
      </w:rPr>
    </w:lvl>
    <w:lvl w:ilvl="2" w:tplc="22BE2F02">
      <w:numFmt w:val="bullet"/>
      <w:lvlText w:val="•"/>
      <w:lvlJc w:val="left"/>
      <w:pPr>
        <w:ind w:left="1961" w:hanging="240"/>
      </w:pPr>
      <w:rPr>
        <w:rFonts w:hint="default"/>
        <w:lang w:val="pl-PL" w:eastAsia="pl-PL" w:bidi="pl-PL"/>
      </w:rPr>
    </w:lvl>
    <w:lvl w:ilvl="3" w:tplc="E4D09462">
      <w:numFmt w:val="bullet"/>
      <w:lvlText w:val="•"/>
      <w:lvlJc w:val="left"/>
      <w:pPr>
        <w:ind w:left="2881" w:hanging="240"/>
      </w:pPr>
      <w:rPr>
        <w:rFonts w:hint="default"/>
        <w:lang w:val="pl-PL" w:eastAsia="pl-PL" w:bidi="pl-PL"/>
      </w:rPr>
    </w:lvl>
    <w:lvl w:ilvl="4" w:tplc="F9D28A76">
      <w:numFmt w:val="bullet"/>
      <w:lvlText w:val="•"/>
      <w:lvlJc w:val="left"/>
      <w:pPr>
        <w:ind w:left="3802" w:hanging="240"/>
      </w:pPr>
      <w:rPr>
        <w:rFonts w:hint="default"/>
        <w:lang w:val="pl-PL" w:eastAsia="pl-PL" w:bidi="pl-PL"/>
      </w:rPr>
    </w:lvl>
    <w:lvl w:ilvl="5" w:tplc="63F65E1C">
      <w:numFmt w:val="bullet"/>
      <w:lvlText w:val="•"/>
      <w:lvlJc w:val="left"/>
      <w:pPr>
        <w:ind w:left="4723" w:hanging="240"/>
      </w:pPr>
      <w:rPr>
        <w:rFonts w:hint="default"/>
        <w:lang w:val="pl-PL" w:eastAsia="pl-PL" w:bidi="pl-PL"/>
      </w:rPr>
    </w:lvl>
    <w:lvl w:ilvl="6" w:tplc="C4AA3138">
      <w:numFmt w:val="bullet"/>
      <w:lvlText w:val="•"/>
      <w:lvlJc w:val="left"/>
      <w:pPr>
        <w:ind w:left="5643" w:hanging="240"/>
      </w:pPr>
      <w:rPr>
        <w:rFonts w:hint="default"/>
        <w:lang w:val="pl-PL" w:eastAsia="pl-PL" w:bidi="pl-PL"/>
      </w:rPr>
    </w:lvl>
    <w:lvl w:ilvl="7" w:tplc="A07423A0">
      <w:numFmt w:val="bullet"/>
      <w:lvlText w:val="•"/>
      <w:lvlJc w:val="left"/>
      <w:pPr>
        <w:ind w:left="6564" w:hanging="240"/>
      </w:pPr>
      <w:rPr>
        <w:rFonts w:hint="default"/>
        <w:lang w:val="pl-PL" w:eastAsia="pl-PL" w:bidi="pl-PL"/>
      </w:rPr>
    </w:lvl>
    <w:lvl w:ilvl="8" w:tplc="15FA6B1C">
      <w:numFmt w:val="bullet"/>
      <w:lvlText w:val="•"/>
      <w:lvlJc w:val="left"/>
      <w:pPr>
        <w:ind w:left="7485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08171487"/>
    <w:multiLevelType w:val="hybridMultilevel"/>
    <w:tmpl w:val="9B44F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08E0"/>
    <w:multiLevelType w:val="hybridMultilevel"/>
    <w:tmpl w:val="379E20FE"/>
    <w:lvl w:ilvl="0" w:tplc="8A2E675A">
      <w:start w:val="1"/>
      <w:numFmt w:val="bullet"/>
      <w:lvlText w:val="-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1B4B4C22"/>
    <w:multiLevelType w:val="hybridMultilevel"/>
    <w:tmpl w:val="16DE8458"/>
    <w:lvl w:ilvl="0" w:tplc="DD42A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360C"/>
    <w:multiLevelType w:val="hybridMultilevel"/>
    <w:tmpl w:val="41328AB0"/>
    <w:lvl w:ilvl="0" w:tplc="8A2E675A">
      <w:start w:val="1"/>
      <w:numFmt w:val="bullet"/>
      <w:lvlText w:val="-"/>
      <w:lvlJc w:val="left"/>
      <w:pPr>
        <w:ind w:left="8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26177F60"/>
    <w:multiLevelType w:val="hybridMultilevel"/>
    <w:tmpl w:val="92B48C46"/>
    <w:lvl w:ilvl="0" w:tplc="DD42AF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723F5E"/>
    <w:multiLevelType w:val="hybridMultilevel"/>
    <w:tmpl w:val="8090928A"/>
    <w:lvl w:ilvl="0" w:tplc="66B6F4C2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6A92E644">
      <w:start w:val="1"/>
      <w:numFmt w:val="lowerLetter"/>
      <w:lvlText w:val="%2)"/>
      <w:lvlJc w:val="left"/>
      <w:pPr>
        <w:ind w:left="361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68005DAA">
      <w:numFmt w:val="bullet"/>
      <w:lvlText w:val="•"/>
      <w:lvlJc w:val="left"/>
      <w:pPr>
        <w:ind w:left="1374" w:hanging="246"/>
      </w:pPr>
      <w:rPr>
        <w:rFonts w:hint="default"/>
        <w:lang w:val="pl-PL" w:eastAsia="pl-PL" w:bidi="pl-PL"/>
      </w:rPr>
    </w:lvl>
    <w:lvl w:ilvl="3" w:tplc="A210DA80">
      <w:numFmt w:val="bullet"/>
      <w:lvlText w:val="•"/>
      <w:lvlJc w:val="left"/>
      <w:pPr>
        <w:ind w:left="2368" w:hanging="246"/>
      </w:pPr>
      <w:rPr>
        <w:rFonts w:hint="default"/>
        <w:lang w:val="pl-PL" w:eastAsia="pl-PL" w:bidi="pl-PL"/>
      </w:rPr>
    </w:lvl>
    <w:lvl w:ilvl="4" w:tplc="E9200BBC">
      <w:numFmt w:val="bullet"/>
      <w:lvlText w:val="•"/>
      <w:lvlJc w:val="left"/>
      <w:pPr>
        <w:ind w:left="3362" w:hanging="246"/>
      </w:pPr>
      <w:rPr>
        <w:rFonts w:hint="default"/>
        <w:lang w:val="pl-PL" w:eastAsia="pl-PL" w:bidi="pl-PL"/>
      </w:rPr>
    </w:lvl>
    <w:lvl w:ilvl="5" w:tplc="B030A034">
      <w:numFmt w:val="bullet"/>
      <w:lvlText w:val="•"/>
      <w:lvlJc w:val="left"/>
      <w:pPr>
        <w:ind w:left="4356" w:hanging="246"/>
      </w:pPr>
      <w:rPr>
        <w:rFonts w:hint="default"/>
        <w:lang w:val="pl-PL" w:eastAsia="pl-PL" w:bidi="pl-PL"/>
      </w:rPr>
    </w:lvl>
    <w:lvl w:ilvl="6" w:tplc="85E6709C">
      <w:numFmt w:val="bullet"/>
      <w:lvlText w:val="•"/>
      <w:lvlJc w:val="left"/>
      <w:pPr>
        <w:ind w:left="5350" w:hanging="246"/>
      </w:pPr>
      <w:rPr>
        <w:rFonts w:hint="default"/>
        <w:lang w:val="pl-PL" w:eastAsia="pl-PL" w:bidi="pl-PL"/>
      </w:rPr>
    </w:lvl>
    <w:lvl w:ilvl="7" w:tplc="8782159E">
      <w:numFmt w:val="bullet"/>
      <w:lvlText w:val="•"/>
      <w:lvlJc w:val="left"/>
      <w:pPr>
        <w:ind w:left="6344" w:hanging="246"/>
      </w:pPr>
      <w:rPr>
        <w:rFonts w:hint="default"/>
        <w:lang w:val="pl-PL" w:eastAsia="pl-PL" w:bidi="pl-PL"/>
      </w:rPr>
    </w:lvl>
    <w:lvl w:ilvl="8" w:tplc="AB64C19E">
      <w:numFmt w:val="bullet"/>
      <w:lvlText w:val="•"/>
      <w:lvlJc w:val="left"/>
      <w:pPr>
        <w:ind w:left="7338" w:hanging="246"/>
      </w:pPr>
      <w:rPr>
        <w:rFonts w:hint="default"/>
        <w:lang w:val="pl-PL" w:eastAsia="pl-PL" w:bidi="pl-PL"/>
      </w:rPr>
    </w:lvl>
  </w:abstractNum>
  <w:abstractNum w:abstractNumId="9" w15:restartNumberingAfterBreak="0">
    <w:nsid w:val="2BEF2665"/>
    <w:multiLevelType w:val="hybridMultilevel"/>
    <w:tmpl w:val="389C1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D0F4D"/>
    <w:multiLevelType w:val="hybridMultilevel"/>
    <w:tmpl w:val="585C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74AA7"/>
    <w:multiLevelType w:val="hybridMultilevel"/>
    <w:tmpl w:val="4600CBC4"/>
    <w:lvl w:ilvl="0" w:tplc="C51EB61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541A35FA"/>
    <w:multiLevelType w:val="hybridMultilevel"/>
    <w:tmpl w:val="FB7AF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A7528"/>
    <w:multiLevelType w:val="hybridMultilevel"/>
    <w:tmpl w:val="7FF44B14"/>
    <w:lvl w:ilvl="0" w:tplc="DD42A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D3F05"/>
    <w:multiLevelType w:val="hybridMultilevel"/>
    <w:tmpl w:val="A65CAAB2"/>
    <w:lvl w:ilvl="0" w:tplc="DD42AF8C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21960138">
      <w:numFmt w:val="bullet"/>
      <w:lvlText w:val="•"/>
      <w:lvlJc w:val="left"/>
      <w:pPr>
        <w:ind w:left="1040" w:hanging="140"/>
      </w:pPr>
      <w:rPr>
        <w:rFonts w:hint="default"/>
        <w:lang w:val="pl-PL" w:eastAsia="pl-PL" w:bidi="pl-PL"/>
      </w:rPr>
    </w:lvl>
    <w:lvl w:ilvl="2" w:tplc="3CC6044A">
      <w:numFmt w:val="bullet"/>
      <w:lvlText w:val="•"/>
      <w:lvlJc w:val="left"/>
      <w:pPr>
        <w:ind w:left="1961" w:hanging="140"/>
      </w:pPr>
      <w:rPr>
        <w:rFonts w:hint="default"/>
        <w:lang w:val="pl-PL" w:eastAsia="pl-PL" w:bidi="pl-PL"/>
      </w:rPr>
    </w:lvl>
    <w:lvl w:ilvl="3" w:tplc="E2BCCDA6">
      <w:numFmt w:val="bullet"/>
      <w:lvlText w:val="•"/>
      <w:lvlJc w:val="left"/>
      <w:pPr>
        <w:ind w:left="2881" w:hanging="140"/>
      </w:pPr>
      <w:rPr>
        <w:rFonts w:hint="default"/>
        <w:lang w:val="pl-PL" w:eastAsia="pl-PL" w:bidi="pl-PL"/>
      </w:rPr>
    </w:lvl>
    <w:lvl w:ilvl="4" w:tplc="1952DCC2">
      <w:numFmt w:val="bullet"/>
      <w:lvlText w:val="•"/>
      <w:lvlJc w:val="left"/>
      <w:pPr>
        <w:ind w:left="3802" w:hanging="140"/>
      </w:pPr>
      <w:rPr>
        <w:rFonts w:hint="default"/>
        <w:lang w:val="pl-PL" w:eastAsia="pl-PL" w:bidi="pl-PL"/>
      </w:rPr>
    </w:lvl>
    <w:lvl w:ilvl="5" w:tplc="A7B65E38">
      <w:numFmt w:val="bullet"/>
      <w:lvlText w:val="•"/>
      <w:lvlJc w:val="left"/>
      <w:pPr>
        <w:ind w:left="4723" w:hanging="140"/>
      </w:pPr>
      <w:rPr>
        <w:rFonts w:hint="default"/>
        <w:lang w:val="pl-PL" w:eastAsia="pl-PL" w:bidi="pl-PL"/>
      </w:rPr>
    </w:lvl>
    <w:lvl w:ilvl="6" w:tplc="F0FED750">
      <w:numFmt w:val="bullet"/>
      <w:lvlText w:val="•"/>
      <w:lvlJc w:val="left"/>
      <w:pPr>
        <w:ind w:left="5643" w:hanging="140"/>
      </w:pPr>
      <w:rPr>
        <w:rFonts w:hint="default"/>
        <w:lang w:val="pl-PL" w:eastAsia="pl-PL" w:bidi="pl-PL"/>
      </w:rPr>
    </w:lvl>
    <w:lvl w:ilvl="7" w:tplc="BF1AEBAE">
      <w:numFmt w:val="bullet"/>
      <w:lvlText w:val="•"/>
      <w:lvlJc w:val="left"/>
      <w:pPr>
        <w:ind w:left="6564" w:hanging="140"/>
      </w:pPr>
      <w:rPr>
        <w:rFonts w:hint="default"/>
        <w:lang w:val="pl-PL" w:eastAsia="pl-PL" w:bidi="pl-PL"/>
      </w:rPr>
    </w:lvl>
    <w:lvl w:ilvl="8" w:tplc="020E3C3C">
      <w:numFmt w:val="bullet"/>
      <w:lvlText w:val="•"/>
      <w:lvlJc w:val="left"/>
      <w:pPr>
        <w:ind w:left="7485" w:hanging="140"/>
      </w:pPr>
      <w:rPr>
        <w:rFonts w:hint="default"/>
        <w:lang w:val="pl-PL" w:eastAsia="pl-PL" w:bidi="pl-PL"/>
      </w:rPr>
    </w:lvl>
  </w:abstractNum>
  <w:abstractNum w:abstractNumId="15" w15:restartNumberingAfterBreak="0">
    <w:nsid w:val="67AC0C99"/>
    <w:multiLevelType w:val="multilevel"/>
    <w:tmpl w:val="5E6CB30A"/>
    <w:lvl w:ilvl="0">
      <w:start w:val="1"/>
      <w:numFmt w:val="decimal"/>
      <w:lvlText w:val="%1."/>
      <w:lvlJc w:val="left"/>
      <w:pPr>
        <w:tabs>
          <w:tab w:val="num" w:pos="2"/>
        </w:tabs>
        <w:ind w:left="709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2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2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2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2"/>
        </w:tabs>
        <w:ind w:left="6365" w:hanging="283"/>
      </w:pPr>
    </w:lvl>
  </w:abstractNum>
  <w:abstractNum w:abstractNumId="16" w15:restartNumberingAfterBreak="0">
    <w:nsid w:val="6C955A13"/>
    <w:multiLevelType w:val="hybridMultilevel"/>
    <w:tmpl w:val="AEDA85AC"/>
    <w:lvl w:ilvl="0" w:tplc="6A92E644">
      <w:start w:val="1"/>
      <w:numFmt w:val="lowerLetter"/>
      <w:lvlText w:val="%1)"/>
      <w:lvlJc w:val="left"/>
      <w:pPr>
        <w:ind w:left="361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7"/>
  </w:num>
  <w:num w:numId="5">
    <w:abstractNumId w:val="14"/>
  </w:num>
  <w:num w:numId="6">
    <w:abstractNumId w:val="2"/>
  </w:num>
  <w:num w:numId="7">
    <w:abstractNumId w:val="0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A8"/>
    <w:rsid w:val="0000695D"/>
    <w:rsid w:val="00085878"/>
    <w:rsid w:val="000D46A4"/>
    <w:rsid w:val="00144DB8"/>
    <w:rsid w:val="001452E6"/>
    <w:rsid w:val="00183235"/>
    <w:rsid w:val="001E114D"/>
    <w:rsid w:val="002141D6"/>
    <w:rsid w:val="002709D4"/>
    <w:rsid w:val="002E76D0"/>
    <w:rsid w:val="003049F5"/>
    <w:rsid w:val="0034383B"/>
    <w:rsid w:val="003B4630"/>
    <w:rsid w:val="0044146D"/>
    <w:rsid w:val="00461829"/>
    <w:rsid w:val="004F2657"/>
    <w:rsid w:val="00563CF4"/>
    <w:rsid w:val="0064768D"/>
    <w:rsid w:val="00675B8A"/>
    <w:rsid w:val="00693BBE"/>
    <w:rsid w:val="007B0DD5"/>
    <w:rsid w:val="007B23D7"/>
    <w:rsid w:val="0085692A"/>
    <w:rsid w:val="0087385F"/>
    <w:rsid w:val="00930A45"/>
    <w:rsid w:val="00993151"/>
    <w:rsid w:val="00A8790A"/>
    <w:rsid w:val="00A9329B"/>
    <w:rsid w:val="00B5457E"/>
    <w:rsid w:val="00B72255"/>
    <w:rsid w:val="00C10EA1"/>
    <w:rsid w:val="00C3678A"/>
    <w:rsid w:val="00C41E66"/>
    <w:rsid w:val="00C94213"/>
    <w:rsid w:val="00CF2D9C"/>
    <w:rsid w:val="00D34CE5"/>
    <w:rsid w:val="00E0380A"/>
    <w:rsid w:val="00E42E7D"/>
    <w:rsid w:val="00E86DA8"/>
    <w:rsid w:val="00F20FCA"/>
    <w:rsid w:val="00F25F55"/>
    <w:rsid w:val="00F32E4E"/>
    <w:rsid w:val="00F62319"/>
    <w:rsid w:val="00F71F04"/>
    <w:rsid w:val="00FA0279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2419"/>
  <w15:chartTrackingRefBased/>
  <w15:docId w15:val="{36C8AEEF-301C-4497-A22E-37A32327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3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75B8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2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F25F55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UQMU0LNO\Og&#322;oszenie%20Kierownika%20&#346;DS%20Strobin%2028.12.2021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Kierownika ŚDS Strobin 28.12.2021 (002).dot</Template>
  <TotalTime>96</TotalTime>
  <Pages>4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2022-01-05T13:25:00Z</cp:lastPrinted>
  <dcterms:created xsi:type="dcterms:W3CDTF">2021-12-29T13:54:00Z</dcterms:created>
  <dcterms:modified xsi:type="dcterms:W3CDTF">2022-01-05T13:49:00Z</dcterms:modified>
</cp:coreProperties>
</file>