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EB" w:rsidRDefault="00D302EB" w:rsidP="00BE40AC">
      <w:pPr>
        <w:ind w:left="720"/>
        <w:jc w:val="center"/>
        <w:rPr>
          <w:b/>
          <w:sz w:val="28"/>
          <w:szCs w:val="28"/>
        </w:rPr>
      </w:pPr>
      <w:r w:rsidRPr="00C41939">
        <w:rPr>
          <w:b/>
          <w:sz w:val="28"/>
          <w:szCs w:val="28"/>
        </w:rPr>
        <w:t>FORMULRZ   ZGŁOSZENIA</w:t>
      </w:r>
      <w:r>
        <w:rPr>
          <w:b/>
          <w:sz w:val="28"/>
          <w:szCs w:val="28"/>
        </w:rPr>
        <w:t xml:space="preserve">                                            </w:t>
      </w:r>
      <w:r w:rsidRPr="00C4193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C41939">
        <w:rPr>
          <w:b/>
          <w:sz w:val="28"/>
          <w:szCs w:val="28"/>
        </w:rPr>
        <w:t>KANDYDATA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 xml:space="preserve"> CZŁONKA 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  </w:t>
      </w:r>
      <w:r w:rsidRPr="00C41939">
        <w:rPr>
          <w:b/>
          <w:sz w:val="28"/>
          <w:szCs w:val="28"/>
        </w:rPr>
        <w:t>KONKURSOWEJ</w:t>
      </w:r>
    </w:p>
    <w:p w:rsidR="00D302EB" w:rsidRDefault="00D302EB" w:rsidP="001158F0">
      <w:pPr>
        <w:ind w:left="720" w:firstLine="1935"/>
        <w:rPr>
          <w:b/>
          <w:sz w:val="28"/>
          <w:szCs w:val="28"/>
        </w:rPr>
      </w:pPr>
    </w:p>
    <w:p w:rsidR="00D302EB" w:rsidRDefault="00D302EB" w:rsidP="00C4193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 na członka komisji :</w:t>
      </w:r>
    </w:p>
    <w:p w:rsidR="00D302EB" w:rsidRDefault="00D302EB" w:rsidP="00C41939">
      <w:pPr>
        <w:pStyle w:val="ListParagraph"/>
        <w:rPr>
          <w:b/>
          <w:sz w:val="28"/>
          <w:szCs w:val="28"/>
        </w:rPr>
      </w:pPr>
    </w:p>
    <w:p w:rsidR="00D302EB" w:rsidRDefault="00D302EB" w:rsidP="00C4193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D302EB" w:rsidRDefault="00D302EB" w:rsidP="00C41939">
      <w:pPr>
        <w:pStyle w:val="ListParagraph"/>
        <w:rPr>
          <w:b/>
          <w:sz w:val="28"/>
          <w:szCs w:val="28"/>
        </w:rPr>
      </w:pPr>
    </w:p>
    <w:p w:rsidR="00D302EB" w:rsidRDefault="00D302EB" w:rsidP="00C4193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 i dane kontaktowe kandydata :</w:t>
      </w:r>
    </w:p>
    <w:p w:rsidR="00D302EB" w:rsidRPr="00C41939" w:rsidRDefault="00D302EB" w:rsidP="00C41939">
      <w:pPr>
        <w:pStyle w:val="ListParagraph"/>
        <w:rPr>
          <w:sz w:val="28"/>
          <w:szCs w:val="28"/>
        </w:rPr>
      </w:pPr>
      <w:r w:rsidRPr="00C41939">
        <w:rPr>
          <w:sz w:val="28"/>
          <w:szCs w:val="28"/>
        </w:rPr>
        <w:t>Adres do korespondencji …………………</w:t>
      </w:r>
      <w:r>
        <w:rPr>
          <w:sz w:val="28"/>
          <w:szCs w:val="28"/>
        </w:rPr>
        <w:t>……………………………………..</w:t>
      </w:r>
    </w:p>
    <w:p w:rsidR="00D302EB" w:rsidRPr="00C41939" w:rsidRDefault="00D302EB" w:rsidP="00C41939">
      <w:pPr>
        <w:pStyle w:val="ListParagraph"/>
        <w:rPr>
          <w:sz w:val="28"/>
          <w:szCs w:val="28"/>
        </w:rPr>
      </w:pPr>
      <w:r w:rsidRPr="00C41939">
        <w:rPr>
          <w:sz w:val="28"/>
          <w:szCs w:val="28"/>
        </w:rPr>
        <w:t>E-mail :…………………………</w:t>
      </w:r>
      <w:r>
        <w:rPr>
          <w:sz w:val="28"/>
          <w:szCs w:val="28"/>
        </w:rPr>
        <w:t>………………………………………………………….</w:t>
      </w:r>
    </w:p>
    <w:p w:rsidR="00D302EB" w:rsidRDefault="00D302EB" w:rsidP="00C41939">
      <w:pPr>
        <w:pStyle w:val="ListParagraph"/>
        <w:rPr>
          <w:sz w:val="28"/>
          <w:szCs w:val="28"/>
        </w:rPr>
      </w:pPr>
      <w:r w:rsidRPr="00C41939">
        <w:rPr>
          <w:sz w:val="28"/>
          <w:szCs w:val="28"/>
        </w:rPr>
        <w:t>Numer telefonu …………………………………………</w:t>
      </w:r>
      <w:r>
        <w:rPr>
          <w:sz w:val="28"/>
          <w:szCs w:val="28"/>
        </w:rPr>
        <w:t>…………………………..</w:t>
      </w:r>
      <w:r w:rsidRPr="00C41939">
        <w:rPr>
          <w:sz w:val="28"/>
          <w:szCs w:val="28"/>
        </w:rPr>
        <w:t>.</w:t>
      </w:r>
    </w:p>
    <w:p w:rsidR="00D302EB" w:rsidRDefault="00D302EB" w:rsidP="00C41939">
      <w:pPr>
        <w:pStyle w:val="ListParagraph"/>
        <w:rPr>
          <w:sz w:val="28"/>
          <w:szCs w:val="28"/>
        </w:rPr>
      </w:pPr>
    </w:p>
    <w:p w:rsidR="00D302EB" w:rsidRDefault="00D302EB" w:rsidP="00C4193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o wyrażeniu zgody na kandydowanie :</w:t>
      </w:r>
    </w:p>
    <w:p w:rsidR="00D302EB" w:rsidRDefault="00D302EB" w:rsidP="00C419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Ja niżej podpisany/a ……………………………………………………………oświadczam, że znam warunki określone w ogłoszeniu o naborze kandydata na członków komisji konkursowej i wyrażam zgodę na kandydowanie na członka komisji konkursowej.</w:t>
      </w:r>
    </w:p>
    <w:p w:rsidR="00D302EB" w:rsidRDefault="00D302EB" w:rsidP="001158F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………………………………………..                            ……………………………………..</w:t>
      </w:r>
    </w:p>
    <w:p w:rsidR="00D302EB" w:rsidRPr="00EE56E2" w:rsidRDefault="00D302EB" w:rsidP="00C41939">
      <w:r w:rsidRPr="00EE56E2">
        <w:t xml:space="preserve">           </w:t>
      </w:r>
      <w:r>
        <w:t xml:space="preserve">         </w:t>
      </w:r>
      <w:r w:rsidRPr="00EE56E2">
        <w:t xml:space="preserve">  </w:t>
      </w:r>
      <w:r w:rsidRPr="00EE56E2">
        <w:rPr>
          <w:i/>
        </w:rPr>
        <w:t xml:space="preserve">Miejscowość, data                                          </w:t>
      </w:r>
      <w:r>
        <w:rPr>
          <w:i/>
        </w:rPr>
        <w:t xml:space="preserve">                             </w:t>
      </w:r>
      <w:r w:rsidRPr="00EE56E2">
        <w:rPr>
          <w:i/>
        </w:rPr>
        <w:t xml:space="preserve">     czytelny podpis</w:t>
      </w:r>
    </w:p>
    <w:p w:rsidR="00D302EB" w:rsidRDefault="00D302EB" w:rsidP="00C4193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 doświadczenia kandydata w zakresie działania na rzecz organizacji pozarządowej:</w:t>
      </w:r>
    </w:p>
    <w:p w:rsidR="00D302EB" w:rsidRDefault="00D302EB" w:rsidP="004647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D302EB" w:rsidRDefault="00D302EB" w:rsidP="004647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D302EB" w:rsidRDefault="00D302EB" w:rsidP="004647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D302EB" w:rsidRDefault="00D302EB" w:rsidP="004647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D302EB" w:rsidRDefault="00D302EB" w:rsidP="004647A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:</w:t>
      </w:r>
    </w:p>
    <w:p w:rsidR="00D302EB" w:rsidRDefault="00D302EB" w:rsidP="004647A4">
      <w:pPr>
        <w:pStyle w:val="ListParagraph"/>
        <w:rPr>
          <w:sz w:val="28"/>
          <w:szCs w:val="28"/>
        </w:rPr>
      </w:pPr>
    </w:p>
    <w:p w:rsidR="00D302EB" w:rsidRDefault="00D302EB" w:rsidP="004647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Potwierdzam prawdziwość wyżej wskazanych danych oraz  wyrażam zgodę na przetwarzanie moich danych osobowych dla potrzeb niezbędnych do realizacji procesu wyboru członków komisji konkursowej w otwartym konkursie ofert.</w:t>
      </w:r>
    </w:p>
    <w:p w:rsidR="00D302EB" w:rsidRDefault="00D302EB" w:rsidP="004647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…………………………………….                                       ……………………….</w:t>
      </w:r>
    </w:p>
    <w:p w:rsidR="00D302EB" w:rsidRPr="00EE56E2" w:rsidRDefault="00D302EB" w:rsidP="004647A4">
      <w:pPr>
        <w:pStyle w:val="ListParagraph"/>
        <w:rPr>
          <w:i/>
        </w:rPr>
      </w:pPr>
      <w:r w:rsidRPr="00EE56E2">
        <w:rPr>
          <w:i/>
        </w:rPr>
        <w:t xml:space="preserve">Miejscowość, data                                                </w:t>
      </w:r>
      <w:r>
        <w:rPr>
          <w:i/>
        </w:rPr>
        <w:t xml:space="preserve">                        </w:t>
      </w:r>
      <w:r w:rsidRPr="00EE56E2">
        <w:rPr>
          <w:i/>
        </w:rPr>
        <w:t xml:space="preserve">    czytelny podpis</w:t>
      </w:r>
    </w:p>
    <w:p w:rsidR="00D302EB" w:rsidRPr="001158F0" w:rsidRDefault="00D302EB" w:rsidP="001158F0">
      <w:pPr>
        <w:jc w:val="both"/>
        <w:rPr>
          <w:sz w:val="28"/>
          <w:szCs w:val="28"/>
        </w:rPr>
      </w:pPr>
      <w:r>
        <w:rPr>
          <w:sz w:val="28"/>
          <w:szCs w:val="28"/>
        </w:rPr>
        <w:t>Zgłaszamy wymienionego wyżej kandydata do prac w komisji konkursowej opiniującej złożone oferty w otwartym konkursie ofert na realizację zadania publicznego z zakresu wspierania i upowszechniania kultury fizycznej w  2020 r.</w:t>
      </w: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  <w:r>
        <w:rPr>
          <w:sz w:val="28"/>
          <w:szCs w:val="28"/>
        </w:rPr>
        <w:t>Podpisy i pieczęcie osób upoważnionych do reprezentowania organizacji pozarządowej, z ramienia której występuje kandydat.</w:t>
      </w:r>
    </w:p>
    <w:p w:rsidR="00D302EB" w:rsidRDefault="00D302EB" w:rsidP="00530CE7">
      <w:pPr>
        <w:rPr>
          <w:sz w:val="28"/>
          <w:szCs w:val="28"/>
        </w:rPr>
      </w:pPr>
    </w:p>
    <w:p w:rsidR="00D302EB" w:rsidRPr="00C41939" w:rsidRDefault="00D302EB" w:rsidP="00530C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3559C">
        <w:rPr>
          <w:b/>
          <w:sz w:val="28"/>
          <w:szCs w:val="28"/>
        </w:rPr>
        <w:t>O Ś W I A D C Z E N I E</w:t>
      </w:r>
    </w:p>
    <w:p w:rsidR="00D302EB" w:rsidRDefault="00D302EB" w:rsidP="0013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Członka komisji konkursowej do opiniowania ofert złożonych w otwartym konkursie ofert na realizację zadania publicznego z zakresu wspierania                          i upowszechniania kultury fizycznej w 2021 r.</w:t>
      </w:r>
    </w:p>
    <w:p w:rsidR="00D302EB" w:rsidRDefault="00D302EB" w:rsidP="0013559C">
      <w:pPr>
        <w:jc w:val="both"/>
        <w:rPr>
          <w:b/>
          <w:sz w:val="28"/>
          <w:szCs w:val="28"/>
        </w:rPr>
      </w:pPr>
    </w:p>
    <w:p w:rsidR="00D302EB" w:rsidRDefault="00D302EB" w:rsidP="0013559C">
      <w:pPr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Oświadczam, że nie pozostaję w stosunku prawnym lub faktycznym wobec podmiotów biorących udział w konkursie, który może budzić uzasadnioną wątpliwość, co do mojej bezstronności podczas oceniania ofert, przed upływem trzech lat od daty wszczęcia procedury konkursowej  nie pozostawałem /am              w stosunku pracy lub zlecenia oraz nie byłem/am członkiem władz któregokolwiek z podmiotów biorących udział w konkursie i nie podlegam wyłączeniu na podstawie art.15 ust.2d i </w:t>
      </w:r>
      <w:smartTag w:uri="urn:schemas-microsoft-com:office:smarttags" w:element="metricconverter">
        <w:smartTagPr>
          <w:attr w:name="ProductID" w:val="2 f"/>
        </w:smartTagPr>
        <w:r>
          <w:rPr>
            <w:sz w:val="28"/>
            <w:szCs w:val="28"/>
          </w:rPr>
          <w:t>2 f</w:t>
        </w:r>
      </w:smartTag>
      <w:r>
        <w:rPr>
          <w:sz w:val="28"/>
          <w:szCs w:val="28"/>
        </w:rPr>
        <w:t xml:space="preserve"> ustawy z dnia 24 kwietnia 2003 r.                            o działalności pożytku publicznego i o wolontariacie </w:t>
      </w:r>
      <w:r w:rsidRPr="00EE56E2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 t.j. </w:t>
      </w:r>
      <w:r w:rsidRPr="00EE56E2">
        <w:rPr>
          <w:rFonts w:cs="Calibri"/>
          <w:sz w:val="28"/>
          <w:szCs w:val="28"/>
        </w:rPr>
        <w:t>Dz.U</w:t>
      </w:r>
      <w:r>
        <w:rPr>
          <w:rFonts w:cs="Calibri"/>
          <w:sz w:val="28"/>
          <w:szCs w:val="28"/>
        </w:rPr>
        <w:t xml:space="preserve"> </w:t>
      </w:r>
      <w:r w:rsidRPr="00EE56E2">
        <w:rPr>
          <w:rFonts w:cs="Calibri"/>
          <w:sz w:val="28"/>
          <w:szCs w:val="28"/>
        </w:rPr>
        <w:t>z</w:t>
      </w:r>
      <w:r>
        <w:rPr>
          <w:rFonts w:cs="Calibri"/>
          <w:sz w:val="28"/>
          <w:szCs w:val="28"/>
        </w:rPr>
        <w:t xml:space="preserve"> </w:t>
      </w:r>
      <w:r w:rsidRPr="00EE56E2">
        <w:rPr>
          <w:rFonts w:cs="Calibri"/>
          <w:color w:val="000000"/>
          <w:sz w:val="28"/>
          <w:szCs w:val="28"/>
        </w:rPr>
        <w:t>201</w:t>
      </w:r>
      <w:r>
        <w:rPr>
          <w:rFonts w:cs="Calibri"/>
          <w:color w:val="000000"/>
          <w:sz w:val="28"/>
          <w:szCs w:val="28"/>
        </w:rPr>
        <w:t>9</w:t>
      </w:r>
      <w:r w:rsidRPr="00EE56E2">
        <w:rPr>
          <w:rFonts w:cs="Calibri"/>
          <w:color w:val="000000"/>
          <w:sz w:val="28"/>
          <w:szCs w:val="28"/>
        </w:rPr>
        <w:t>r. poz.</w:t>
      </w:r>
      <w:r>
        <w:rPr>
          <w:rFonts w:cs="Calibri"/>
          <w:color w:val="000000"/>
          <w:sz w:val="28"/>
          <w:szCs w:val="28"/>
        </w:rPr>
        <w:t>688            z późn.zm</w:t>
      </w:r>
      <w:r w:rsidRPr="00EE56E2">
        <w:rPr>
          <w:rFonts w:cs="Calibri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>.</w:t>
      </w:r>
    </w:p>
    <w:p w:rsidR="00D302EB" w:rsidRDefault="00D302EB" w:rsidP="0013559C">
      <w:pPr>
        <w:jc w:val="both"/>
        <w:rPr>
          <w:rFonts w:cs="Calibri"/>
          <w:color w:val="000000"/>
          <w:sz w:val="28"/>
          <w:szCs w:val="28"/>
        </w:rPr>
      </w:pPr>
    </w:p>
    <w:p w:rsidR="00D302EB" w:rsidRDefault="00D302EB" w:rsidP="0013559C">
      <w:pPr>
        <w:jc w:val="both"/>
        <w:rPr>
          <w:rFonts w:cs="Calibri"/>
          <w:color w:val="000000"/>
          <w:sz w:val="28"/>
          <w:szCs w:val="28"/>
        </w:rPr>
      </w:pPr>
    </w:p>
    <w:p w:rsidR="00D302EB" w:rsidRDefault="00D302EB" w:rsidP="0013559C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…………………………………………………</w:t>
      </w:r>
    </w:p>
    <w:p w:rsidR="00D302EB" w:rsidRPr="00EE56E2" w:rsidRDefault="00D302EB" w:rsidP="00EE56E2">
      <w:pPr>
        <w:rPr>
          <w:rFonts w:cs="Calibri"/>
        </w:rPr>
      </w:pPr>
      <w:r w:rsidRPr="00EE56E2">
        <w:rPr>
          <w:rFonts w:cs="Calibri"/>
          <w:color w:val="000000"/>
        </w:rPr>
        <w:t xml:space="preserve">                                                                       </w:t>
      </w:r>
      <w:r>
        <w:rPr>
          <w:rFonts w:cs="Calibri"/>
          <w:color w:val="000000"/>
        </w:rPr>
        <w:t xml:space="preserve">                      </w:t>
      </w:r>
      <w:r w:rsidRPr="00EE56E2">
        <w:rPr>
          <w:rFonts w:cs="Calibri"/>
          <w:color w:val="000000"/>
        </w:rPr>
        <w:t xml:space="preserve">     /</w:t>
      </w:r>
      <w:r w:rsidRPr="00EE56E2">
        <w:rPr>
          <w:rFonts w:cs="Calibri"/>
          <w:i/>
          <w:color w:val="000000"/>
        </w:rPr>
        <w:t>data i podpis członka komisji konkursowej /</w:t>
      </w:r>
      <w:r w:rsidRPr="00EE56E2">
        <w:rPr>
          <w:rFonts w:cs="Calibri"/>
          <w:color w:val="000000"/>
        </w:rPr>
        <w:t xml:space="preserve">  </w:t>
      </w:r>
    </w:p>
    <w:p w:rsidR="00D302EB" w:rsidRDefault="00D302EB" w:rsidP="0013559C">
      <w:pPr>
        <w:jc w:val="both"/>
        <w:rPr>
          <w:b/>
          <w:sz w:val="28"/>
          <w:szCs w:val="28"/>
        </w:rPr>
      </w:pPr>
    </w:p>
    <w:p w:rsidR="00D302EB" w:rsidRDefault="00D302EB" w:rsidP="00530CE7">
      <w:pPr>
        <w:rPr>
          <w:b/>
          <w:sz w:val="28"/>
          <w:szCs w:val="28"/>
        </w:rPr>
      </w:pPr>
    </w:p>
    <w:p w:rsidR="00D302EB" w:rsidRPr="0013559C" w:rsidRDefault="00D302EB" w:rsidP="00530CE7">
      <w:pPr>
        <w:rPr>
          <w:b/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Default="00D302EB" w:rsidP="00530CE7">
      <w:pPr>
        <w:rPr>
          <w:sz w:val="28"/>
          <w:szCs w:val="28"/>
        </w:rPr>
      </w:pPr>
    </w:p>
    <w:p w:rsidR="00D302EB" w:rsidRPr="00C41939" w:rsidRDefault="00D302EB" w:rsidP="00530CE7">
      <w:pPr>
        <w:rPr>
          <w:sz w:val="28"/>
          <w:szCs w:val="28"/>
        </w:rPr>
      </w:pPr>
    </w:p>
    <w:sectPr w:rsidR="00D302EB" w:rsidRPr="00C41939" w:rsidSect="0031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B91"/>
    <w:multiLevelType w:val="hybridMultilevel"/>
    <w:tmpl w:val="A76096A6"/>
    <w:lvl w:ilvl="0" w:tplc="50D2DF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55C12D2"/>
    <w:multiLevelType w:val="hybridMultilevel"/>
    <w:tmpl w:val="03A2C902"/>
    <w:lvl w:ilvl="0" w:tplc="D770A4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07E8E"/>
    <w:multiLevelType w:val="hybridMultilevel"/>
    <w:tmpl w:val="7008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600A4"/>
    <w:multiLevelType w:val="hybridMultilevel"/>
    <w:tmpl w:val="BD42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A18FB"/>
    <w:multiLevelType w:val="hybridMultilevel"/>
    <w:tmpl w:val="554C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F9"/>
    <w:rsid w:val="000451CE"/>
    <w:rsid w:val="00077AF0"/>
    <w:rsid w:val="00083F1C"/>
    <w:rsid w:val="001158F0"/>
    <w:rsid w:val="0013559C"/>
    <w:rsid w:val="003118B7"/>
    <w:rsid w:val="00376A95"/>
    <w:rsid w:val="003E0AFE"/>
    <w:rsid w:val="003F23C4"/>
    <w:rsid w:val="0040204B"/>
    <w:rsid w:val="0046384D"/>
    <w:rsid w:val="004647A4"/>
    <w:rsid w:val="004A4A7E"/>
    <w:rsid w:val="00517D63"/>
    <w:rsid w:val="00530CE7"/>
    <w:rsid w:val="005D3ED5"/>
    <w:rsid w:val="00662738"/>
    <w:rsid w:val="007164DE"/>
    <w:rsid w:val="007230C2"/>
    <w:rsid w:val="00746BED"/>
    <w:rsid w:val="008C2672"/>
    <w:rsid w:val="008E6849"/>
    <w:rsid w:val="00935631"/>
    <w:rsid w:val="00A65994"/>
    <w:rsid w:val="00B527C5"/>
    <w:rsid w:val="00BE40AC"/>
    <w:rsid w:val="00C41939"/>
    <w:rsid w:val="00D14283"/>
    <w:rsid w:val="00D302EB"/>
    <w:rsid w:val="00D865E0"/>
    <w:rsid w:val="00DC6F9A"/>
    <w:rsid w:val="00DF48F9"/>
    <w:rsid w:val="00EC7C91"/>
    <w:rsid w:val="00EE56E2"/>
    <w:rsid w:val="00EE7205"/>
    <w:rsid w:val="00F3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4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466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Gałek Andrzej</cp:lastModifiedBy>
  <cp:revision>25</cp:revision>
  <cp:lastPrinted>2021-02-05T10:34:00Z</cp:lastPrinted>
  <dcterms:created xsi:type="dcterms:W3CDTF">2019-03-27T14:15:00Z</dcterms:created>
  <dcterms:modified xsi:type="dcterms:W3CDTF">2021-02-05T11:51:00Z</dcterms:modified>
</cp:coreProperties>
</file>