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33" w:rsidRDefault="00116333" w:rsidP="00D12924">
      <w:pPr>
        <w:spacing w:line="260" w:lineRule="atLeast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rPr>
          <w:sz w:val="24"/>
          <w:szCs w:val="24"/>
          <w:lang w:eastAsia="en-US"/>
        </w:rPr>
      </w:pPr>
    </w:p>
    <w:p w:rsidR="00116333" w:rsidRDefault="00116333" w:rsidP="002D6A6F">
      <w:pPr>
        <w:pStyle w:val="Heading1"/>
        <w:shd w:val="clear" w:color="auto" w:fill="E6E6E6"/>
        <w:ind w:left="3686" w:hanging="3686"/>
        <w:jc w:val="both"/>
        <w:rPr>
          <w:rFonts w:ascii="Arial" w:hAnsi="Arial" w:cs="Arial"/>
          <w:b w:val="0"/>
          <w:sz w:val="24"/>
          <w:szCs w:val="24"/>
        </w:rPr>
      </w:pPr>
      <w:bookmarkStart w:id="0" w:name="_Toc161647347"/>
      <w:bookmarkEnd w:id="0"/>
      <w:r>
        <w:rPr>
          <w:bCs/>
          <w:i/>
          <w:iCs/>
          <w:sz w:val="24"/>
          <w:szCs w:val="24"/>
        </w:rPr>
        <w:t>Załącznik nr 3 do SIWZ           Oświadczenie o niezaleganiu z opłacaniem podatków                        i opłat lokalnych</w:t>
      </w: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6pt;width:162pt;height:81pt;z-index:251658240">
            <v:textbox style="mso-next-textbox:#_x0000_s1026">
              <w:txbxContent>
                <w:p w:rsidR="00116333" w:rsidRDefault="00116333" w:rsidP="00C54EEE">
                  <w:pPr>
                    <w:jc w:val="center"/>
                  </w:pPr>
                </w:p>
                <w:p w:rsidR="00116333" w:rsidRDefault="00116333" w:rsidP="00C54EEE">
                  <w:pPr>
                    <w:jc w:val="center"/>
                  </w:pPr>
                </w:p>
                <w:p w:rsidR="00116333" w:rsidRDefault="00116333" w:rsidP="00C54EEE">
                  <w:pPr>
                    <w:jc w:val="center"/>
                  </w:pPr>
                </w:p>
                <w:p w:rsidR="00116333" w:rsidRDefault="00116333" w:rsidP="00C54EEE">
                  <w:pPr>
                    <w:jc w:val="center"/>
                  </w:pPr>
                </w:p>
                <w:p w:rsidR="00116333" w:rsidRDefault="00116333" w:rsidP="00C54EEE">
                  <w:pPr>
                    <w:jc w:val="center"/>
                  </w:pPr>
                </w:p>
                <w:p w:rsidR="00116333" w:rsidRDefault="00116333" w:rsidP="00C54EE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16333" w:rsidRDefault="00116333" w:rsidP="00C54EEE">
      <w:pPr>
        <w:spacing w:line="260" w:lineRule="atLeast"/>
        <w:rPr>
          <w:rFonts w:ascii="Arial" w:hAnsi="Arial" w:cs="Arial"/>
          <w:sz w:val="24"/>
          <w:szCs w:val="24"/>
        </w:rPr>
      </w:pPr>
    </w:p>
    <w:p w:rsidR="00116333" w:rsidRPr="00740699" w:rsidRDefault="00116333" w:rsidP="00740699">
      <w:pPr>
        <w:spacing w:line="260" w:lineRule="atLeast"/>
        <w:jc w:val="center"/>
        <w:rPr>
          <w:sz w:val="36"/>
          <w:szCs w:val="36"/>
        </w:rPr>
      </w:pPr>
      <w:r w:rsidRPr="00740699">
        <w:rPr>
          <w:sz w:val="36"/>
          <w:szCs w:val="36"/>
        </w:rPr>
        <w:t>OŚWIADCZENIE</w:t>
      </w:r>
    </w:p>
    <w:p w:rsidR="00116333" w:rsidRPr="002A5988" w:rsidRDefault="00116333" w:rsidP="00740699">
      <w:pPr>
        <w:jc w:val="center"/>
        <w:rPr>
          <w:rFonts w:ascii="Geneva" w:hAnsi="Geneva"/>
          <w:sz w:val="26"/>
          <w:szCs w:val="26"/>
        </w:rPr>
      </w:pPr>
    </w:p>
    <w:p w:rsidR="00116333" w:rsidRPr="00740699" w:rsidRDefault="00116333" w:rsidP="00740699">
      <w:pPr>
        <w:shd w:val="clear" w:color="auto" w:fill="FFFFFF"/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740699">
        <w:rPr>
          <w:color w:val="000000"/>
          <w:sz w:val="24"/>
          <w:szCs w:val="24"/>
        </w:rPr>
        <w:t>Składając ofertę w postępowaniu na</w:t>
      </w:r>
      <w:r w:rsidRPr="00740699">
        <w:rPr>
          <w:sz w:val="24"/>
          <w:szCs w:val="24"/>
        </w:rPr>
        <w:t xml:space="preserve">  </w:t>
      </w:r>
      <w:r w:rsidRPr="0064284C">
        <w:rPr>
          <w:b/>
          <w:bCs/>
          <w:i/>
          <w:color w:val="000000"/>
          <w:sz w:val="24"/>
          <w:szCs w:val="24"/>
        </w:rPr>
        <w:t xml:space="preserve">odbiór i zagospodarowanie odpadów komunalnych                      z terenu Gminy Konopnica </w:t>
      </w:r>
      <w:r w:rsidRPr="00740699">
        <w:rPr>
          <w:color w:val="000000"/>
          <w:sz w:val="24"/>
          <w:szCs w:val="24"/>
        </w:rPr>
        <w:t>oświadczam, iż   nie zalegam z opłacaniem podatków i opłat lokalnych, o których mowa</w:t>
      </w:r>
      <w:r>
        <w:rPr>
          <w:color w:val="000000"/>
          <w:sz w:val="24"/>
          <w:szCs w:val="24"/>
        </w:rPr>
        <w:t xml:space="preserve"> </w:t>
      </w:r>
      <w:r w:rsidRPr="00740699">
        <w:rPr>
          <w:color w:val="000000"/>
          <w:sz w:val="24"/>
          <w:szCs w:val="24"/>
        </w:rPr>
        <w:t>w ustawie z dnia 12 stycznia 1991 r. o podatkach i opłatach lokalnych   (Dz. U. z 2016 r. poz. 716);</w:t>
      </w:r>
    </w:p>
    <w:p w:rsidR="00116333" w:rsidRDefault="00116333" w:rsidP="00740699">
      <w:pPr>
        <w:spacing w:line="360" w:lineRule="auto"/>
        <w:rPr>
          <w:rFonts w:ascii="Arial" w:hAnsi="Arial" w:cs="Arial"/>
          <w:sz w:val="24"/>
          <w:szCs w:val="24"/>
        </w:rPr>
      </w:pPr>
    </w:p>
    <w:p w:rsidR="00116333" w:rsidRDefault="00116333" w:rsidP="00C54EEE">
      <w:pPr>
        <w:spacing w:line="260" w:lineRule="atLeast"/>
        <w:rPr>
          <w:rFonts w:ascii="Arial" w:hAnsi="Arial" w:cs="Arial"/>
          <w:sz w:val="24"/>
          <w:szCs w:val="24"/>
        </w:rPr>
      </w:pPr>
    </w:p>
    <w:p w:rsidR="00116333" w:rsidRPr="007E342F" w:rsidRDefault="00116333" w:rsidP="00C54EEE">
      <w:pPr>
        <w:spacing w:line="260" w:lineRule="atLeas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42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7E342F">
        <w:rPr>
          <w:sz w:val="24"/>
          <w:szCs w:val="24"/>
        </w:rPr>
        <w:t xml:space="preserve"> …………………………………………..</w:t>
      </w:r>
    </w:p>
    <w:p w:rsidR="00116333" w:rsidRPr="007E342F" w:rsidRDefault="00116333" w:rsidP="00C54EEE">
      <w:pPr>
        <w:spacing w:line="260" w:lineRule="atLeast"/>
        <w:rPr>
          <w:sz w:val="24"/>
          <w:szCs w:val="24"/>
        </w:rPr>
      </w:pP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E342F">
        <w:rPr>
          <w:sz w:val="24"/>
          <w:szCs w:val="24"/>
        </w:rPr>
        <w:t>(podpis i pieczątka Wykonawcy)</w:t>
      </w:r>
    </w:p>
    <w:p w:rsidR="00116333" w:rsidRPr="007E342F" w:rsidRDefault="00116333" w:rsidP="00C54EEE">
      <w:pPr>
        <w:spacing w:line="260" w:lineRule="atLeast"/>
        <w:rPr>
          <w:sz w:val="24"/>
          <w:szCs w:val="24"/>
        </w:rPr>
      </w:pPr>
    </w:p>
    <w:p w:rsidR="00116333" w:rsidRPr="007E342F" w:rsidRDefault="00116333" w:rsidP="00C54EEE">
      <w:pPr>
        <w:spacing w:line="260" w:lineRule="atLeast"/>
        <w:rPr>
          <w:sz w:val="24"/>
          <w:szCs w:val="24"/>
        </w:rPr>
      </w:pPr>
      <w:r w:rsidRPr="007E342F">
        <w:rPr>
          <w:sz w:val="24"/>
          <w:szCs w:val="24"/>
        </w:rPr>
        <w:t>Data: ………………</w:t>
      </w:r>
    </w:p>
    <w:p w:rsidR="00116333" w:rsidRPr="007E342F" w:rsidRDefault="00116333" w:rsidP="00C54EEE"/>
    <w:p w:rsidR="00116333" w:rsidRDefault="00116333" w:rsidP="00C54EEE">
      <w:pPr>
        <w:spacing w:line="260" w:lineRule="atLeast"/>
        <w:rPr>
          <w:rFonts w:ascii="Arial" w:hAnsi="Arial" w:cs="Arial"/>
          <w:b/>
          <w:sz w:val="24"/>
          <w:szCs w:val="24"/>
        </w:rPr>
      </w:pPr>
    </w:p>
    <w:sectPr w:rsidR="00116333" w:rsidSect="00F75068">
      <w:headerReference w:type="default" r:id="rId7"/>
      <w:footerReference w:type="even" r:id="rId8"/>
      <w:footerReference w:type="default" r:id="rId9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33" w:rsidRDefault="00116333" w:rsidP="005B5A6D">
      <w:r>
        <w:separator/>
      </w:r>
    </w:p>
  </w:endnote>
  <w:endnote w:type="continuationSeparator" w:id="0">
    <w:p w:rsidR="00116333" w:rsidRDefault="00116333" w:rsidP="005B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116333" w:rsidP="00472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6333" w:rsidRDefault="00116333" w:rsidP="00526F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116333" w:rsidP="00526F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33" w:rsidRDefault="00116333" w:rsidP="005B5A6D">
      <w:r>
        <w:separator/>
      </w:r>
    </w:p>
  </w:footnote>
  <w:footnote w:type="continuationSeparator" w:id="0">
    <w:p w:rsidR="00116333" w:rsidRDefault="00116333" w:rsidP="005B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116333" w:rsidP="00391F1E">
    <w:pPr>
      <w:pStyle w:val="Header"/>
      <w:jc w:val="center"/>
    </w:pPr>
  </w:p>
  <w:p w:rsidR="00116333" w:rsidRDefault="00116333" w:rsidP="00A3715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1CF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60FB9"/>
    <w:multiLevelType w:val="hybridMultilevel"/>
    <w:tmpl w:val="6C045528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F5009BDA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3E3D4F"/>
    <w:multiLevelType w:val="hybridMultilevel"/>
    <w:tmpl w:val="82465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24BF2"/>
    <w:multiLevelType w:val="multilevel"/>
    <w:tmpl w:val="26B40BF8"/>
    <w:lvl w:ilvl="0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673864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56731C"/>
    <w:multiLevelType w:val="multilevel"/>
    <w:tmpl w:val="AC26A60E"/>
    <w:lvl w:ilvl="0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3E6914FE"/>
    <w:multiLevelType w:val="hybridMultilevel"/>
    <w:tmpl w:val="A5C85BDE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885022"/>
    <w:multiLevelType w:val="hybridMultilevel"/>
    <w:tmpl w:val="E084EDCA"/>
    <w:lvl w:ilvl="0" w:tplc="DB583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E077FF"/>
    <w:multiLevelType w:val="hybridMultilevel"/>
    <w:tmpl w:val="AC26A60E"/>
    <w:lvl w:ilvl="0" w:tplc="0415000B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1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9C815F4"/>
    <w:multiLevelType w:val="hybridMultilevel"/>
    <w:tmpl w:val="E6D2BC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85988"/>
    <w:multiLevelType w:val="hybridMultilevel"/>
    <w:tmpl w:val="26B40BF8"/>
    <w:lvl w:ilvl="0" w:tplc="F0DCA72E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C107B7"/>
    <w:multiLevelType w:val="hybridMultilevel"/>
    <w:tmpl w:val="520CF5E6"/>
    <w:lvl w:ilvl="0" w:tplc="00000001">
      <w:start w:val="1"/>
      <w:numFmt w:val="lowerLetter"/>
      <w:lvlText w:val="%1)"/>
      <w:lvlJc w:val="left"/>
      <w:pPr>
        <w:tabs>
          <w:tab w:val="num" w:pos="849"/>
        </w:tabs>
        <w:ind w:left="8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D20"/>
    <w:rsid w:val="0003236D"/>
    <w:rsid w:val="00054B83"/>
    <w:rsid w:val="000677F1"/>
    <w:rsid w:val="00083A0D"/>
    <w:rsid w:val="000974C0"/>
    <w:rsid w:val="00097AE6"/>
    <w:rsid w:val="00100436"/>
    <w:rsid w:val="00105A04"/>
    <w:rsid w:val="0011133A"/>
    <w:rsid w:val="0011361F"/>
    <w:rsid w:val="001148D9"/>
    <w:rsid w:val="00116333"/>
    <w:rsid w:val="00117D89"/>
    <w:rsid w:val="001408E4"/>
    <w:rsid w:val="001604B7"/>
    <w:rsid w:val="00164A66"/>
    <w:rsid w:val="001E35CD"/>
    <w:rsid w:val="001E3955"/>
    <w:rsid w:val="001E563E"/>
    <w:rsid w:val="00226ABE"/>
    <w:rsid w:val="00256457"/>
    <w:rsid w:val="002A5988"/>
    <w:rsid w:val="002A5DF7"/>
    <w:rsid w:val="002D6A6F"/>
    <w:rsid w:val="003301F2"/>
    <w:rsid w:val="00333C5F"/>
    <w:rsid w:val="00341AC6"/>
    <w:rsid w:val="003626CA"/>
    <w:rsid w:val="00391F1E"/>
    <w:rsid w:val="003B4BDF"/>
    <w:rsid w:val="003B6E08"/>
    <w:rsid w:val="003C76F7"/>
    <w:rsid w:val="00441AAD"/>
    <w:rsid w:val="00447D31"/>
    <w:rsid w:val="00472CC4"/>
    <w:rsid w:val="004B66B4"/>
    <w:rsid w:val="004D4620"/>
    <w:rsid w:val="0051784A"/>
    <w:rsid w:val="00526FAE"/>
    <w:rsid w:val="005737C3"/>
    <w:rsid w:val="00590CC2"/>
    <w:rsid w:val="005B5A6D"/>
    <w:rsid w:val="005C31F4"/>
    <w:rsid w:val="006315E0"/>
    <w:rsid w:val="00640913"/>
    <w:rsid w:val="0064284C"/>
    <w:rsid w:val="00694D78"/>
    <w:rsid w:val="006A5B87"/>
    <w:rsid w:val="006C37A6"/>
    <w:rsid w:val="006D454D"/>
    <w:rsid w:val="006F01F2"/>
    <w:rsid w:val="00740699"/>
    <w:rsid w:val="00752388"/>
    <w:rsid w:val="0079164C"/>
    <w:rsid w:val="007B08F8"/>
    <w:rsid w:val="007D6DE7"/>
    <w:rsid w:val="007E342F"/>
    <w:rsid w:val="007F2FE2"/>
    <w:rsid w:val="0081679E"/>
    <w:rsid w:val="0082092E"/>
    <w:rsid w:val="00835035"/>
    <w:rsid w:val="00841945"/>
    <w:rsid w:val="008679C9"/>
    <w:rsid w:val="008913D1"/>
    <w:rsid w:val="008B350A"/>
    <w:rsid w:val="008E6419"/>
    <w:rsid w:val="008F61C2"/>
    <w:rsid w:val="00911F94"/>
    <w:rsid w:val="00923165"/>
    <w:rsid w:val="00926A03"/>
    <w:rsid w:val="00931566"/>
    <w:rsid w:val="00946706"/>
    <w:rsid w:val="00952302"/>
    <w:rsid w:val="00956950"/>
    <w:rsid w:val="00986E31"/>
    <w:rsid w:val="009A2E71"/>
    <w:rsid w:val="00A3715B"/>
    <w:rsid w:val="00A4492E"/>
    <w:rsid w:val="00AA0200"/>
    <w:rsid w:val="00AB6965"/>
    <w:rsid w:val="00B344DD"/>
    <w:rsid w:val="00B52AD7"/>
    <w:rsid w:val="00B75939"/>
    <w:rsid w:val="00BB618E"/>
    <w:rsid w:val="00BC43F7"/>
    <w:rsid w:val="00C060C9"/>
    <w:rsid w:val="00C23C5A"/>
    <w:rsid w:val="00C24A57"/>
    <w:rsid w:val="00C40E8D"/>
    <w:rsid w:val="00C54EEE"/>
    <w:rsid w:val="00C63F0F"/>
    <w:rsid w:val="00C72BD7"/>
    <w:rsid w:val="00CA7A97"/>
    <w:rsid w:val="00CB6804"/>
    <w:rsid w:val="00D12924"/>
    <w:rsid w:val="00D20750"/>
    <w:rsid w:val="00D95BA1"/>
    <w:rsid w:val="00D9691D"/>
    <w:rsid w:val="00DB1207"/>
    <w:rsid w:val="00DD67A3"/>
    <w:rsid w:val="00E20A52"/>
    <w:rsid w:val="00E4404B"/>
    <w:rsid w:val="00E607AA"/>
    <w:rsid w:val="00E748CC"/>
    <w:rsid w:val="00E811BC"/>
    <w:rsid w:val="00EE1CA6"/>
    <w:rsid w:val="00EE2DCC"/>
    <w:rsid w:val="00EF3DA6"/>
    <w:rsid w:val="00F14C27"/>
    <w:rsid w:val="00F3526D"/>
    <w:rsid w:val="00F52D20"/>
    <w:rsid w:val="00F75068"/>
    <w:rsid w:val="00F80BAC"/>
    <w:rsid w:val="00F9194C"/>
    <w:rsid w:val="00FB3C3F"/>
    <w:rsid w:val="00FB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20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F52D20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D20"/>
    <w:rPr>
      <w:rFonts w:cs="Times New Roman"/>
      <w:b/>
      <w:sz w:val="32"/>
      <w:lang w:val="pl-PL" w:eastAsia="pl-PL" w:bidi="ar-SA"/>
    </w:rPr>
  </w:style>
  <w:style w:type="paragraph" w:styleId="BodyText3">
    <w:name w:val="Body Text 3"/>
    <w:basedOn w:val="Normal"/>
    <w:link w:val="BodyText3Char"/>
    <w:uiPriority w:val="99"/>
    <w:rsid w:val="00F52D20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52D20"/>
    <w:rPr>
      <w:rFonts w:cs="Times New Roman"/>
      <w:sz w:val="24"/>
      <w:lang w:val="pl-PL" w:eastAsia="pl-PL" w:bidi="ar-SA"/>
    </w:rPr>
  </w:style>
  <w:style w:type="paragraph" w:styleId="List">
    <w:name w:val="List"/>
    <w:basedOn w:val="Normal"/>
    <w:uiPriority w:val="99"/>
    <w:rsid w:val="00F52D20"/>
    <w:pPr>
      <w:ind w:left="283" w:hanging="283"/>
    </w:pPr>
  </w:style>
  <w:style w:type="paragraph" w:customStyle="1" w:styleId="pkt">
    <w:name w:val="pkt"/>
    <w:basedOn w:val="Normal"/>
    <w:uiPriority w:val="99"/>
    <w:rsid w:val="00F52D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Header">
    <w:name w:val="header"/>
    <w:basedOn w:val="Normal"/>
    <w:link w:val="HeaderChar"/>
    <w:uiPriority w:val="99"/>
    <w:rsid w:val="005B5A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A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5A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A6D"/>
    <w:rPr>
      <w:rFonts w:cs="Times New Roman"/>
    </w:rPr>
  </w:style>
  <w:style w:type="character" w:styleId="PageNumber">
    <w:name w:val="page number"/>
    <w:basedOn w:val="DefaultParagraphFont"/>
    <w:uiPriority w:val="99"/>
    <w:rsid w:val="00526FA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23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3C5A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23C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3C5A"/>
    <w:rPr>
      <w:rFonts w:cs="Times New Roman"/>
    </w:rPr>
  </w:style>
  <w:style w:type="paragraph" w:styleId="NormalWeb">
    <w:name w:val="Normal (Web)"/>
    <w:basedOn w:val="Normal"/>
    <w:uiPriority w:val="99"/>
    <w:rsid w:val="00C54EEE"/>
    <w:pPr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81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Rząśni</dc:creator>
  <cp:keywords/>
  <dc:description/>
  <cp:lastModifiedBy>Urząd Gminy Konopnica</cp:lastModifiedBy>
  <cp:revision>4</cp:revision>
  <cp:lastPrinted>2017-06-01T07:44:00Z</cp:lastPrinted>
  <dcterms:created xsi:type="dcterms:W3CDTF">2017-05-05T13:06:00Z</dcterms:created>
  <dcterms:modified xsi:type="dcterms:W3CDTF">2017-06-01T07:44:00Z</dcterms:modified>
</cp:coreProperties>
</file>