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19" w:rsidRPr="006907F4" w:rsidRDefault="00C91419" w:rsidP="00F04280">
      <w:pPr>
        <w:spacing w:after="0" w:line="480" w:lineRule="auto"/>
        <w:ind w:left="5246" w:firstLine="708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Załącznik nr 3 do SIWZ</w:t>
      </w:r>
    </w:p>
    <w:p w:rsidR="00C91419" w:rsidRDefault="00C91419" w:rsidP="00B573B5">
      <w:pPr>
        <w:spacing w:after="0" w:line="48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GKO.271.1.2018                                                                           </w:t>
      </w:r>
    </w:p>
    <w:p w:rsidR="00C91419" w:rsidRPr="00B573B5" w:rsidRDefault="00C91419" w:rsidP="00B573B5">
      <w:pPr>
        <w:spacing w:after="0" w:line="480" w:lineRule="auto"/>
        <w:rPr>
          <w:rFonts w:ascii="Arial" w:hAnsi="Arial" w:cs="Arial"/>
          <w:b/>
          <w:i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                 </w:t>
      </w:r>
      <w:r w:rsidRPr="00B573B5">
        <w:rPr>
          <w:rFonts w:ascii="Arial" w:hAnsi="Arial" w:cs="Arial"/>
          <w:b/>
          <w:i/>
          <w:sz w:val="21"/>
          <w:szCs w:val="21"/>
        </w:rPr>
        <w:t>Zamawiający:</w:t>
      </w:r>
    </w:p>
    <w:p w:rsidR="00C91419" w:rsidRDefault="00C91419" w:rsidP="00B573B5">
      <w:pPr>
        <w:ind w:left="595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GMINA  KONOPNICA</w:t>
      </w:r>
    </w:p>
    <w:p w:rsidR="00C91419" w:rsidRDefault="00C91419" w:rsidP="00B573B5">
      <w:pPr>
        <w:ind w:left="595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98-313 KONOPNICA</w:t>
      </w:r>
    </w:p>
    <w:p w:rsidR="00C91419" w:rsidRDefault="00C91419" w:rsidP="00B573B5">
      <w:pPr>
        <w:ind w:left="595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UL. RYNEK 15</w:t>
      </w:r>
    </w:p>
    <w:p w:rsidR="00C91419" w:rsidRPr="00A22DCF" w:rsidRDefault="00C91419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 xml:space="preserve"> (pełna nazwa/firma, adres)</w:t>
      </w:r>
    </w:p>
    <w:p w:rsidR="00C91419" w:rsidRPr="00A22DCF" w:rsidRDefault="00C91419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:rsidR="00C91419" w:rsidRPr="00A22DCF" w:rsidRDefault="00C91419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C91419" w:rsidRPr="00842991" w:rsidRDefault="00C91419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C91419" w:rsidRPr="00262D61" w:rsidRDefault="00C91419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91419" w:rsidRPr="00A22DCF" w:rsidRDefault="00C91419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C91419" w:rsidRPr="00842991" w:rsidRDefault="00C91419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C91419" w:rsidRPr="00A22DCF" w:rsidRDefault="00C91419" w:rsidP="00C4103F">
      <w:pPr>
        <w:rPr>
          <w:rFonts w:ascii="Arial" w:hAnsi="Arial" w:cs="Arial"/>
          <w:sz w:val="21"/>
          <w:szCs w:val="21"/>
        </w:rPr>
      </w:pPr>
    </w:p>
    <w:p w:rsidR="00C91419" w:rsidRPr="00262D61" w:rsidRDefault="00C91419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C91419" w:rsidRDefault="00C91419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składane na podstawie art. 25a ust. 1 ust</w:t>
      </w:r>
      <w:r>
        <w:rPr>
          <w:rFonts w:ascii="Arial" w:hAnsi="Arial" w:cs="Arial"/>
          <w:b/>
          <w:sz w:val="21"/>
          <w:szCs w:val="21"/>
        </w:rPr>
        <w:t xml:space="preserve">awy z dnia 29 stycznia 2004r. </w:t>
      </w:r>
    </w:p>
    <w:p w:rsidR="00C91419" w:rsidRPr="00A22DCF" w:rsidRDefault="00C91419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Prawo zamówień publicznych (dalej jako: ustawa Pzp), </w:t>
      </w:r>
    </w:p>
    <w:p w:rsidR="00C91419" w:rsidRDefault="00C91419" w:rsidP="00B573B5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:rsidR="00C91419" w:rsidRPr="00A22DCF" w:rsidRDefault="00C91419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C91419" w:rsidRPr="00AA7943" w:rsidRDefault="00C91419" w:rsidP="004C4854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bookmarkStart w:id="0" w:name="_GoBack"/>
      <w:r w:rsidRPr="00AA7943">
        <w:rPr>
          <w:rFonts w:ascii="Arial" w:hAnsi="Arial" w:cs="Arial"/>
          <w:sz w:val="20"/>
          <w:szCs w:val="20"/>
        </w:rPr>
        <w:t>Na potrzeby postępowania o udzielenie zamówienia publicznego</w:t>
      </w:r>
      <w:r w:rsidRPr="00AA7943">
        <w:rPr>
          <w:rFonts w:ascii="Arial" w:hAnsi="Arial" w:cs="Arial"/>
          <w:sz w:val="20"/>
          <w:szCs w:val="20"/>
        </w:rPr>
        <w:br/>
        <w:t>pn.</w:t>
      </w:r>
      <w:r w:rsidRPr="00AA7943">
        <w:rPr>
          <w:rFonts w:ascii="Arial" w:hAnsi="Arial" w:cs="Arial"/>
          <w:i/>
          <w:sz w:val="20"/>
          <w:szCs w:val="20"/>
        </w:rPr>
        <w:t xml:space="preserve"> </w:t>
      </w:r>
      <w:r w:rsidRPr="00AA7943">
        <w:rPr>
          <w:rFonts w:ascii="Arial" w:hAnsi="Arial" w:cs="Arial"/>
          <w:b/>
          <w:sz w:val="20"/>
          <w:szCs w:val="20"/>
        </w:rPr>
        <w:t>„</w:t>
      </w:r>
      <w:r>
        <w:rPr>
          <w:rFonts w:ascii="Arial" w:hAnsi="Arial" w:cs="Arial"/>
          <w:b/>
          <w:sz w:val="20"/>
          <w:szCs w:val="20"/>
        </w:rPr>
        <w:t xml:space="preserve"> Dostawa oleju grzewczego”   </w:t>
      </w:r>
      <w:r w:rsidRPr="00AA7943">
        <w:rPr>
          <w:rFonts w:ascii="Arial" w:hAnsi="Arial" w:cs="Arial"/>
          <w:sz w:val="20"/>
          <w:szCs w:val="20"/>
        </w:rPr>
        <w:t xml:space="preserve">prowadzonego przez </w:t>
      </w:r>
      <w:r>
        <w:rPr>
          <w:rFonts w:ascii="Arial" w:hAnsi="Arial" w:cs="Arial"/>
          <w:b/>
          <w:sz w:val="20"/>
          <w:szCs w:val="20"/>
        </w:rPr>
        <w:t>Gminę Konopnica</w:t>
      </w:r>
      <w:r w:rsidRPr="00AA7943">
        <w:rPr>
          <w:rFonts w:ascii="Arial" w:hAnsi="Arial" w:cs="Arial"/>
          <w:b/>
          <w:sz w:val="20"/>
          <w:szCs w:val="20"/>
        </w:rPr>
        <w:t>,</w:t>
      </w:r>
      <w:r w:rsidRPr="00AA7943">
        <w:rPr>
          <w:rFonts w:ascii="Arial" w:hAnsi="Arial" w:cs="Arial"/>
          <w:sz w:val="20"/>
          <w:szCs w:val="20"/>
        </w:rPr>
        <w:t xml:space="preserve"> oświadczam, co następuje:</w:t>
      </w:r>
    </w:p>
    <w:bookmarkEnd w:id="0"/>
    <w:p w:rsidR="00C91419" w:rsidRPr="00A22DCF" w:rsidRDefault="00C91419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C91419" w:rsidRPr="00E31C06" w:rsidRDefault="00C91419" w:rsidP="00C014B5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>
        <w:rPr>
          <w:rFonts w:ascii="Arial" w:hAnsi="Arial" w:cs="Arial"/>
          <w:b/>
          <w:sz w:val="21"/>
          <w:szCs w:val="21"/>
        </w:rPr>
        <w:t>:</w:t>
      </w:r>
    </w:p>
    <w:p w:rsidR="00C91419" w:rsidRDefault="00C91419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C91419" w:rsidRDefault="00C91419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  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Pr="00EE1FBF">
        <w:rPr>
          <w:rFonts w:ascii="Arial" w:hAnsi="Arial" w:cs="Arial"/>
          <w:sz w:val="16"/>
          <w:szCs w:val="16"/>
        </w:rPr>
        <w:t>.</w:t>
      </w:r>
    </w:p>
    <w:p w:rsidR="00C91419" w:rsidRDefault="00C91419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91419" w:rsidRPr="003E1710" w:rsidRDefault="00C91419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C91419" w:rsidRPr="003E1710" w:rsidRDefault="00C91419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91419" w:rsidRPr="003E1710" w:rsidRDefault="00C91419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C91419" w:rsidRPr="00190D6E" w:rsidRDefault="00C91419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91419" w:rsidRPr="00A22DCF" w:rsidRDefault="00C91419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C91419" w:rsidRDefault="00C91419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C91419" w:rsidRPr="004D7E48" w:rsidRDefault="00C91419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C91419" w:rsidRPr="00B15FD3" w:rsidRDefault="00C91419" w:rsidP="00A24C2D">
      <w:pPr>
        <w:shd w:val="clear" w:color="auto" w:fill="BFBF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C91419" w:rsidRDefault="00C91419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zasobach następującego/ych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C91419" w:rsidRDefault="00C91419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………………………………………….……………………………………..,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</w:t>
      </w:r>
    </w:p>
    <w:p w:rsidR="00C91419" w:rsidRDefault="00C91419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C91419" w:rsidRDefault="00C91419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C91419" w:rsidRDefault="00C91419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91419" w:rsidRPr="003E1710" w:rsidRDefault="00C91419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C91419" w:rsidRPr="003E1710" w:rsidRDefault="00C91419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91419" w:rsidRPr="003E1710" w:rsidRDefault="00C91419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C91419" w:rsidRPr="00190D6E" w:rsidRDefault="00C91419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91419" w:rsidRDefault="00C91419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C91419" w:rsidRDefault="00C91419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C91419" w:rsidRPr="00190D6E" w:rsidRDefault="00C91419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C91419" w:rsidRPr="001D3A19" w:rsidRDefault="00C91419" w:rsidP="00634311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C91419" w:rsidRPr="00A22DCF" w:rsidRDefault="00C91419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C91419" w:rsidRPr="00A22DCF" w:rsidRDefault="00C91419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C91419" w:rsidRDefault="00C91419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91419" w:rsidRPr="003E1710" w:rsidRDefault="00C91419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C91419" w:rsidRPr="003E1710" w:rsidRDefault="00C91419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91419" w:rsidRPr="003E1710" w:rsidRDefault="00C91419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C91419" w:rsidRPr="00190D6E" w:rsidRDefault="00C91419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91419" w:rsidRPr="00A22DCF" w:rsidRDefault="00C9141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C91419" w:rsidRPr="00A22DCF" w:rsidSect="00025C8D">
      <w:footerReference w:type="default" r:id="rId7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1419" w:rsidRDefault="00C91419" w:rsidP="0038231F">
      <w:pPr>
        <w:spacing w:after="0" w:line="240" w:lineRule="auto"/>
      </w:pPr>
      <w:r>
        <w:separator/>
      </w:r>
    </w:p>
  </w:endnote>
  <w:endnote w:type="continuationSeparator" w:id="0">
    <w:p w:rsidR="00C91419" w:rsidRDefault="00C9141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419" w:rsidRDefault="00C9141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1419" w:rsidRDefault="00C91419" w:rsidP="0038231F">
      <w:pPr>
        <w:spacing w:after="0" w:line="240" w:lineRule="auto"/>
      </w:pPr>
      <w:r>
        <w:separator/>
      </w:r>
    </w:p>
  </w:footnote>
  <w:footnote w:type="continuationSeparator" w:id="0">
    <w:p w:rsidR="00C91419" w:rsidRDefault="00C9141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902D2"/>
    <w:rsid w:val="00190D6E"/>
    <w:rsid w:val="001C6945"/>
    <w:rsid w:val="001D3A19"/>
    <w:rsid w:val="001F027E"/>
    <w:rsid w:val="0020000B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2F5857"/>
    <w:rsid w:val="00313417"/>
    <w:rsid w:val="00313911"/>
    <w:rsid w:val="00333209"/>
    <w:rsid w:val="00337073"/>
    <w:rsid w:val="00347FA0"/>
    <w:rsid w:val="00350CD9"/>
    <w:rsid w:val="00351F8A"/>
    <w:rsid w:val="00364235"/>
    <w:rsid w:val="0038231F"/>
    <w:rsid w:val="003B2070"/>
    <w:rsid w:val="003B214C"/>
    <w:rsid w:val="003B7238"/>
    <w:rsid w:val="003C3B64"/>
    <w:rsid w:val="003E1710"/>
    <w:rsid w:val="003F024C"/>
    <w:rsid w:val="00434CC2"/>
    <w:rsid w:val="004428A5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258CF"/>
    <w:rsid w:val="005641F0"/>
    <w:rsid w:val="00581F79"/>
    <w:rsid w:val="005A11FF"/>
    <w:rsid w:val="005C39CA"/>
    <w:rsid w:val="005E176A"/>
    <w:rsid w:val="00634311"/>
    <w:rsid w:val="006907F4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6712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C5E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A7943"/>
    <w:rsid w:val="00AE6FF2"/>
    <w:rsid w:val="00B0088C"/>
    <w:rsid w:val="00B15219"/>
    <w:rsid w:val="00B15FD3"/>
    <w:rsid w:val="00B34079"/>
    <w:rsid w:val="00B573B5"/>
    <w:rsid w:val="00B8005E"/>
    <w:rsid w:val="00B800FC"/>
    <w:rsid w:val="00B90E42"/>
    <w:rsid w:val="00B94A5A"/>
    <w:rsid w:val="00BB0C3C"/>
    <w:rsid w:val="00BE48C1"/>
    <w:rsid w:val="00C014B5"/>
    <w:rsid w:val="00C135C5"/>
    <w:rsid w:val="00C4103F"/>
    <w:rsid w:val="00C57DEB"/>
    <w:rsid w:val="00C81012"/>
    <w:rsid w:val="00C91419"/>
    <w:rsid w:val="00D11229"/>
    <w:rsid w:val="00D23F3D"/>
    <w:rsid w:val="00D34D9A"/>
    <w:rsid w:val="00D409DE"/>
    <w:rsid w:val="00D42C9B"/>
    <w:rsid w:val="00D531D5"/>
    <w:rsid w:val="00D7532C"/>
    <w:rsid w:val="00D97D10"/>
    <w:rsid w:val="00DA6EC7"/>
    <w:rsid w:val="00DD146A"/>
    <w:rsid w:val="00DD3E9D"/>
    <w:rsid w:val="00E022A1"/>
    <w:rsid w:val="00E21B42"/>
    <w:rsid w:val="00E241BF"/>
    <w:rsid w:val="00E309E9"/>
    <w:rsid w:val="00E31C06"/>
    <w:rsid w:val="00E64482"/>
    <w:rsid w:val="00E65685"/>
    <w:rsid w:val="00E73190"/>
    <w:rsid w:val="00E73CEB"/>
    <w:rsid w:val="00EB7CDE"/>
    <w:rsid w:val="00EE1FBF"/>
    <w:rsid w:val="00EF082B"/>
    <w:rsid w:val="00EF74CA"/>
    <w:rsid w:val="00F04280"/>
    <w:rsid w:val="00F25CAC"/>
    <w:rsid w:val="00F365F2"/>
    <w:rsid w:val="00F43919"/>
    <w:rsid w:val="00F84B7F"/>
    <w:rsid w:val="00FA5659"/>
    <w:rsid w:val="00FC0317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0FC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01A2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694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6945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52017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0174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0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017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2</Pages>
  <Words>330</Words>
  <Characters>1980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subject/>
  <dc:creator>Remigiusz Stępień</dc:creator>
  <cp:keywords/>
  <dc:description/>
  <cp:lastModifiedBy>Urząd Gminy Konopnica</cp:lastModifiedBy>
  <cp:revision>4</cp:revision>
  <cp:lastPrinted>2018-01-29T11:22:00Z</cp:lastPrinted>
  <dcterms:created xsi:type="dcterms:W3CDTF">2017-02-15T11:41:00Z</dcterms:created>
  <dcterms:modified xsi:type="dcterms:W3CDTF">2018-01-29T11:22:00Z</dcterms:modified>
</cp:coreProperties>
</file>