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AB" w:rsidRPr="004E7E54" w:rsidRDefault="00DC6DAB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 do SIWZ</w:t>
      </w:r>
    </w:p>
    <w:p w:rsidR="00DC6DAB" w:rsidRPr="004E7E54" w:rsidRDefault="00DC6DAB" w:rsidP="004E7E5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GKO.271.1.2018</w:t>
      </w:r>
    </w:p>
    <w:p w:rsidR="00DC6DAB" w:rsidRDefault="00DC6DA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C6DAB" w:rsidRDefault="00DC6DA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DC6DAB" w:rsidRPr="00A058AD" w:rsidRDefault="00DC6DA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DC6DAB" w:rsidRDefault="00DC6DAB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Konopnica</w:t>
      </w:r>
    </w:p>
    <w:p w:rsidR="00DC6DAB" w:rsidRDefault="00DC6DAB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Rynek 15</w:t>
      </w:r>
    </w:p>
    <w:p w:rsidR="00DC6DAB" w:rsidRDefault="00DC6DAB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98-313 Konopnica</w:t>
      </w:r>
    </w:p>
    <w:p w:rsidR="00DC6DAB" w:rsidRPr="00347FA0" w:rsidRDefault="00DC6DAB" w:rsidP="00347FA0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</w:p>
    <w:p w:rsidR="00DC6DAB" w:rsidRPr="00190D6E" w:rsidRDefault="00DC6DAB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DC6DAB" w:rsidRPr="00AB71A8" w:rsidRDefault="00DC6DAB" w:rsidP="007118F0">
      <w:pPr>
        <w:spacing w:after="0"/>
        <w:rPr>
          <w:rFonts w:ascii="Arial" w:hAnsi="Arial" w:cs="Arial"/>
          <w:b/>
        </w:rPr>
      </w:pPr>
    </w:p>
    <w:p w:rsidR="00DC6DAB" w:rsidRPr="00A058AD" w:rsidRDefault="00DC6DAB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DC6DAB" w:rsidRPr="00A058AD" w:rsidRDefault="00DC6DAB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C6DAB" w:rsidRPr="00A058AD" w:rsidRDefault="00DC6DAB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DC6DAB" w:rsidRPr="003D272A" w:rsidRDefault="00DC6DAB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C6DAB" w:rsidRPr="00A058AD" w:rsidRDefault="00DC6DAB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C6DAB" w:rsidRPr="00A058AD" w:rsidRDefault="00DC6DAB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C6DAB" w:rsidRPr="009375EB" w:rsidRDefault="00DC6DAB" w:rsidP="00C4103F">
      <w:pPr>
        <w:rPr>
          <w:rFonts w:ascii="Arial" w:hAnsi="Arial" w:cs="Arial"/>
        </w:rPr>
      </w:pPr>
    </w:p>
    <w:p w:rsidR="00DC6DAB" w:rsidRPr="00EA74CD" w:rsidRDefault="00DC6DAB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DC6DAB" w:rsidRPr="005319CA" w:rsidRDefault="00DC6DAB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C6DAB" w:rsidRPr="005319CA" w:rsidRDefault="00DC6DAB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DC6DAB" w:rsidRPr="00BF1F3F" w:rsidRDefault="00DC6DAB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C6DAB" w:rsidRDefault="00DC6DA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C6DAB" w:rsidRPr="00782AAF" w:rsidRDefault="00DC6DAB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82AA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782AAF">
        <w:rPr>
          <w:rFonts w:ascii="Arial" w:hAnsi="Arial" w:cs="Arial"/>
          <w:sz w:val="20"/>
          <w:szCs w:val="20"/>
        </w:rPr>
        <w:br/>
        <w:t>pn.</w:t>
      </w:r>
      <w:r w:rsidRPr="00782AAF">
        <w:rPr>
          <w:rFonts w:ascii="Arial" w:hAnsi="Arial" w:cs="Arial"/>
          <w:i/>
          <w:sz w:val="20"/>
          <w:szCs w:val="20"/>
        </w:rPr>
        <w:t xml:space="preserve"> </w:t>
      </w:r>
      <w:r w:rsidRPr="00782AAF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 Dostawa oleju grzewczego ”</w:t>
      </w:r>
      <w:r w:rsidRPr="00782AAF">
        <w:rPr>
          <w:rFonts w:ascii="Arial" w:hAnsi="Arial" w:cs="Arial"/>
          <w:sz w:val="20"/>
          <w:szCs w:val="20"/>
        </w:rPr>
        <w:t xml:space="preserve">prowadzonego przez </w:t>
      </w:r>
      <w:r w:rsidRPr="00782AAF">
        <w:rPr>
          <w:rFonts w:ascii="Arial" w:hAnsi="Arial" w:cs="Arial"/>
          <w:b/>
          <w:sz w:val="20"/>
          <w:szCs w:val="20"/>
        </w:rPr>
        <w:t xml:space="preserve">Gminę </w:t>
      </w:r>
      <w:r>
        <w:rPr>
          <w:rFonts w:ascii="Arial" w:hAnsi="Arial" w:cs="Arial"/>
          <w:b/>
          <w:sz w:val="20"/>
          <w:szCs w:val="20"/>
        </w:rPr>
        <w:t>Konopnica</w:t>
      </w:r>
      <w:r w:rsidRPr="00782AAF">
        <w:rPr>
          <w:rFonts w:ascii="Arial" w:hAnsi="Arial" w:cs="Arial"/>
          <w:i/>
          <w:sz w:val="20"/>
          <w:szCs w:val="20"/>
        </w:rPr>
        <w:t xml:space="preserve">, </w:t>
      </w:r>
      <w:r w:rsidRPr="00782AAF">
        <w:rPr>
          <w:rFonts w:ascii="Arial" w:hAnsi="Arial" w:cs="Arial"/>
          <w:sz w:val="20"/>
          <w:szCs w:val="20"/>
        </w:rPr>
        <w:t>oświadczam, co następuje:</w:t>
      </w:r>
    </w:p>
    <w:p w:rsidR="00DC6DAB" w:rsidRPr="00CC6896" w:rsidRDefault="00DC6DAB" w:rsidP="004C43B8">
      <w:pPr>
        <w:spacing w:after="0" w:line="360" w:lineRule="auto"/>
        <w:jc w:val="both"/>
        <w:rPr>
          <w:rFonts w:ascii="Arial" w:hAnsi="Arial" w:cs="Arial"/>
        </w:rPr>
      </w:pPr>
    </w:p>
    <w:p w:rsidR="00DC6DAB" w:rsidRPr="001448FB" w:rsidRDefault="00DC6DAB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DC6DAB" w:rsidRDefault="00DC6DAB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DC6DAB" w:rsidRPr="004B00A9" w:rsidRDefault="00DC6DAB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DC6DAB" w:rsidRPr="00EE7725" w:rsidRDefault="00DC6DAB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DC6DAB" w:rsidRPr="003E1710" w:rsidRDefault="00DC6DAB" w:rsidP="00EE7725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DC6DAB" w:rsidRPr="003E1710" w:rsidRDefault="00DC6DAB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C6DAB" w:rsidRPr="003E1710" w:rsidRDefault="00DC6D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C6DAB" w:rsidRPr="003E1710" w:rsidRDefault="00DC6D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6DAB" w:rsidRPr="00190D6E" w:rsidRDefault="00DC6DA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C6DAB" w:rsidRPr="00307A36" w:rsidRDefault="00DC6DA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C6DAB" w:rsidRDefault="00DC6DA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C6DAB" w:rsidRPr="00A56074" w:rsidRDefault="00DC6DA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C6DAB" w:rsidRPr="000F2452" w:rsidRDefault="00DC6DA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6DAB" w:rsidRPr="000F2452" w:rsidRDefault="00DC6DA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DC6DAB" w:rsidRPr="000F2452" w:rsidRDefault="00DC6DA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6DAB" w:rsidRPr="000F2452" w:rsidRDefault="00DC6DA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6DAB" w:rsidRPr="000F2452" w:rsidRDefault="00DC6DA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DC6DAB" w:rsidRPr="009375EB" w:rsidRDefault="00DC6DAB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DC6DAB" w:rsidRPr="003C58F8" w:rsidRDefault="00DC6DAB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DC6DAB" w:rsidRPr="009375EB" w:rsidRDefault="00DC6DA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C6DAB" w:rsidRPr="00B80D0E" w:rsidRDefault="00DC6DA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C6DAB" w:rsidRPr="005A73FB" w:rsidRDefault="00DC6D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6DAB" w:rsidRPr="005A73FB" w:rsidRDefault="00DC6D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DC6DAB" w:rsidRPr="005A73FB" w:rsidRDefault="00DC6D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6DAB" w:rsidRPr="005A73FB" w:rsidRDefault="00DC6DA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6DAB" w:rsidRPr="008560CF" w:rsidRDefault="00DC6DA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DC6DAB" w:rsidRPr="009375EB" w:rsidRDefault="00DC6DA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C6DAB" w:rsidRPr="002C42F8" w:rsidRDefault="00DC6DAB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DC6DAB" w:rsidRPr="00D47D38" w:rsidRDefault="00DC6DAB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C6DAB" w:rsidRPr="009375EB" w:rsidRDefault="00DC6DA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C6DAB" w:rsidRPr="00B80D0E" w:rsidRDefault="00DC6DAB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C6DAB" w:rsidRPr="000817F4" w:rsidRDefault="00DC6D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6DAB" w:rsidRPr="000817F4" w:rsidRDefault="00DC6DAB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DC6DAB" w:rsidRPr="000817F4" w:rsidRDefault="00DC6DAB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6DAB" w:rsidRPr="000817F4" w:rsidRDefault="00DC6DAB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6DAB" w:rsidRPr="001F4C82" w:rsidRDefault="00DC6DAB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C6DAB" w:rsidRDefault="00DC6DA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C6DAB" w:rsidRPr="009375EB" w:rsidRDefault="00DC6DA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DC6DAB" w:rsidRPr="001D3A19" w:rsidRDefault="00DC6DAB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C6DAB" w:rsidRPr="009375EB" w:rsidRDefault="00DC6DAB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C6DAB" w:rsidRPr="00193E01" w:rsidRDefault="00DC6DA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C6DAB" w:rsidRDefault="00DC6D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6DAB" w:rsidRPr="001F4C82" w:rsidRDefault="00DC6DA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6DAB" w:rsidRPr="001F4C82" w:rsidRDefault="00DC6DA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C6DAB" w:rsidRPr="001F4C82" w:rsidRDefault="00DC6DA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C6DAB" w:rsidRPr="001F4C82" w:rsidRDefault="00DC6DAB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C6DAB" w:rsidRPr="00C00C2E" w:rsidRDefault="00DC6DAB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DC6DAB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DAB" w:rsidRDefault="00DC6DAB" w:rsidP="0038231F">
      <w:pPr>
        <w:spacing w:after="0" w:line="240" w:lineRule="auto"/>
      </w:pPr>
      <w:r>
        <w:separator/>
      </w:r>
    </w:p>
  </w:endnote>
  <w:endnote w:type="continuationSeparator" w:id="0">
    <w:p w:rsidR="00DC6DAB" w:rsidRDefault="00DC6D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AB" w:rsidRPr="0027560C" w:rsidRDefault="00DC6DAB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C6DAB" w:rsidRDefault="00DC6D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DAB" w:rsidRDefault="00DC6DAB" w:rsidP="0038231F">
      <w:pPr>
        <w:spacing w:after="0" w:line="240" w:lineRule="auto"/>
      </w:pPr>
      <w:r>
        <w:separator/>
      </w:r>
    </w:p>
  </w:footnote>
  <w:footnote w:type="continuationSeparator" w:id="0">
    <w:p w:rsidR="00DC6DAB" w:rsidRDefault="00DC6D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40B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413D"/>
    <w:rsid w:val="002167D3"/>
    <w:rsid w:val="0024732C"/>
    <w:rsid w:val="0025263C"/>
    <w:rsid w:val="0025358A"/>
    <w:rsid w:val="00255142"/>
    <w:rsid w:val="00267089"/>
    <w:rsid w:val="0026771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FA0"/>
    <w:rsid w:val="003636E7"/>
    <w:rsid w:val="003744B6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04E0"/>
    <w:rsid w:val="004B00A9"/>
    <w:rsid w:val="004C43B8"/>
    <w:rsid w:val="004E7E5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5C8F"/>
    <w:rsid w:val="00536CC4"/>
    <w:rsid w:val="005641F0"/>
    <w:rsid w:val="00595B40"/>
    <w:rsid w:val="005A73FB"/>
    <w:rsid w:val="005E176A"/>
    <w:rsid w:val="005F3168"/>
    <w:rsid w:val="006440B0"/>
    <w:rsid w:val="0064500B"/>
    <w:rsid w:val="00661B3E"/>
    <w:rsid w:val="00677C66"/>
    <w:rsid w:val="00687919"/>
    <w:rsid w:val="00692DF3"/>
    <w:rsid w:val="006A52B6"/>
    <w:rsid w:val="006C5C22"/>
    <w:rsid w:val="006E16A6"/>
    <w:rsid w:val="006F3D32"/>
    <w:rsid w:val="007118F0"/>
    <w:rsid w:val="00746532"/>
    <w:rsid w:val="007530E5"/>
    <w:rsid w:val="00782AA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0655"/>
    <w:rsid w:val="008C6DF8"/>
    <w:rsid w:val="008D0487"/>
    <w:rsid w:val="008E3274"/>
    <w:rsid w:val="008F3818"/>
    <w:rsid w:val="009129F3"/>
    <w:rsid w:val="00920F98"/>
    <w:rsid w:val="009301A2"/>
    <w:rsid w:val="009375EB"/>
    <w:rsid w:val="00941BC6"/>
    <w:rsid w:val="009469C7"/>
    <w:rsid w:val="00956C26"/>
    <w:rsid w:val="009656BB"/>
    <w:rsid w:val="00975C49"/>
    <w:rsid w:val="00976FF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5AD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8787E"/>
    <w:rsid w:val="00BD06C3"/>
    <w:rsid w:val="00BF1F3F"/>
    <w:rsid w:val="00C00C2E"/>
    <w:rsid w:val="00C22538"/>
    <w:rsid w:val="00C4103F"/>
    <w:rsid w:val="00C456FB"/>
    <w:rsid w:val="00C57DEB"/>
    <w:rsid w:val="00C75633"/>
    <w:rsid w:val="00C779A4"/>
    <w:rsid w:val="00C87BF9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82DA9"/>
    <w:rsid w:val="00DC3F44"/>
    <w:rsid w:val="00DC6DAB"/>
    <w:rsid w:val="00DD146A"/>
    <w:rsid w:val="00DD3E9D"/>
    <w:rsid w:val="00DE2FB0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4081"/>
    <w:rsid w:val="00FB7965"/>
    <w:rsid w:val="00FC0667"/>
    <w:rsid w:val="00FE2D11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A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3</Pages>
  <Words>453</Words>
  <Characters>2724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dc:description/>
  <cp:lastModifiedBy>Urząd Gminy Konopnica</cp:lastModifiedBy>
  <cp:revision>4</cp:revision>
  <cp:lastPrinted>2018-01-29T11:23:00Z</cp:lastPrinted>
  <dcterms:created xsi:type="dcterms:W3CDTF">2017-02-15T11:41:00Z</dcterms:created>
  <dcterms:modified xsi:type="dcterms:W3CDTF">2018-01-29T11:24:00Z</dcterms:modified>
</cp:coreProperties>
</file>