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29" w:rsidRPr="006907F4" w:rsidRDefault="00D11229" w:rsidP="00F04280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Załącznik nr 3 do SIWZ</w:t>
      </w:r>
    </w:p>
    <w:p w:rsidR="00D11229" w:rsidRDefault="00D11229" w:rsidP="00B573B5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GKO.271.1.2017                                                                           </w:t>
      </w:r>
    </w:p>
    <w:p w:rsidR="00D11229" w:rsidRPr="00B573B5" w:rsidRDefault="00D11229" w:rsidP="00B573B5">
      <w:pPr>
        <w:spacing w:after="0" w:line="480" w:lineRule="auto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</w:t>
      </w:r>
      <w:r w:rsidRPr="00B573B5">
        <w:rPr>
          <w:rFonts w:ascii="Arial" w:hAnsi="Arial" w:cs="Arial"/>
          <w:b/>
          <w:i/>
          <w:sz w:val="21"/>
          <w:szCs w:val="21"/>
        </w:rPr>
        <w:t>Zamawiający:</w:t>
      </w:r>
    </w:p>
    <w:p w:rsidR="00D11229" w:rsidRDefault="00D11229" w:rsidP="00B573B5">
      <w:pPr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 KONOPNICA</w:t>
      </w:r>
    </w:p>
    <w:p w:rsidR="00D11229" w:rsidRDefault="00D11229" w:rsidP="00B573B5">
      <w:pPr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98-313 KONOPNICA</w:t>
      </w:r>
    </w:p>
    <w:p w:rsidR="00D11229" w:rsidRDefault="00D11229" w:rsidP="00B573B5">
      <w:pPr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RYNEK 15</w:t>
      </w:r>
    </w:p>
    <w:p w:rsidR="00D11229" w:rsidRPr="00A22DCF" w:rsidRDefault="00D11229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D11229" w:rsidRPr="00A22DCF" w:rsidRDefault="00D11229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11229" w:rsidRPr="00A22DCF" w:rsidRDefault="00D1122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11229" w:rsidRPr="00842991" w:rsidRDefault="00D1122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D11229" w:rsidRPr="00262D61" w:rsidRDefault="00D11229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11229" w:rsidRPr="00A22DCF" w:rsidRDefault="00D1122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11229" w:rsidRPr="00842991" w:rsidRDefault="00D1122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11229" w:rsidRPr="00A22DCF" w:rsidRDefault="00D11229" w:rsidP="00C4103F">
      <w:pPr>
        <w:rPr>
          <w:rFonts w:ascii="Arial" w:hAnsi="Arial" w:cs="Arial"/>
          <w:sz w:val="21"/>
          <w:szCs w:val="21"/>
        </w:rPr>
      </w:pPr>
    </w:p>
    <w:p w:rsidR="00D11229" w:rsidRPr="00262D61" w:rsidRDefault="00D11229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11229" w:rsidRDefault="00D11229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2004r. </w:t>
      </w:r>
    </w:p>
    <w:p w:rsidR="00D11229" w:rsidRPr="00A22DCF" w:rsidRDefault="00D11229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D11229" w:rsidRDefault="00D11229" w:rsidP="00B573B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D11229" w:rsidRPr="00A22DCF" w:rsidRDefault="00D11229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11229" w:rsidRPr="00AA7943" w:rsidRDefault="00D11229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AA7943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AA7943">
        <w:rPr>
          <w:rFonts w:ascii="Arial" w:hAnsi="Arial" w:cs="Arial"/>
          <w:sz w:val="20"/>
          <w:szCs w:val="20"/>
        </w:rPr>
        <w:br/>
        <w:t>pn.</w:t>
      </w:r>
      <w:r w:rsidRPr="00AA7943">
        <w:rPr>
          <w:rFonts w:ascii="Arial" w:hAnsi="Arial" w:cs="Arial"/>
          <w:i/>
          <w:sz w:val="20"/>
          <w:szCs w:val="20"/>
        </w:rPr>
        <w:t xml:space="preserve"> </w:t>
      </w:r>
      <w:r w:rsidRPr="00AA7943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 xml:space="preserve"> Dostawa oleju grzewczego”   </w:t>
      </w:r>
      <w:r w:rsidRPr="00AA7943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b/>
          <w:sz w:val="20"/>
          <w:szCs w:val="20"/>
        </w:rPr>
        <w:t>Gminę Konopnica</w:t>
      </w:r>
      <w:r w:rsidRPr="00AA7943">
        <w:rPr>
          <w:rFonts w:ascii="Arial" w:hAnsi="Arial" w:cs="Arial"/>
          <w:b/>
          <w:sz w:val="20"/>
          <w:szCs w:val="20"/>
        </w:rPr>
        <w:t>,</w:t>
      </w:r>
      <w:r w:rsidRPr="00AA7943">
        <w:rPr>
          <w:rFonts w:ascii="Arial" w:hAnsi="Arial" w:cs="Arial"/>
          <w:sz w:val="20"/>
          <w:szCs w:val="20"/>
        </w:rPr>
        <w:t xml:space="preserve"> oświadczam, co następuje:</w:t>
      </w:r>
    </w:p>
    <w:bookmarkEnd w:id="0"/>
    <w:p w:rsidR="00D11229" w:rsidRPr="00A22DCF" w:rsidRDefault="00D11229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D11229" w:rsidRPr="00E31C06" w:rsidRDefault="00D11229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D11229" w:rsidRDefault="00D1122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11229" w:rsidRDefault="00D1122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D11229" w:rsidRDefault="00D1122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11229" w:rsidRPr="003E1710" w:rsidRDefault="00D1122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11229" w:rsidRPr="003E1710" w:rsidRDefault="00D1122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11229" w:rsidRPr="003E1710" w:rsidRDefault="00D1122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11229" w:rsidRPr="00190D6E" w:rsidRDefault="00D11229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11229" w:rsidRPr="00A22DCF" w:rsidRDefault="00D11229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D11229" w:rsidRDefault="00D1122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11229" w:rsidRPr="004D7E48" w:rsidRDefault="00D11229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11229" w:rsidRPr="00B15FD3" w:rsidRDefault="00D11229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11229" w:rsidRDefault="00D1122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D11229" w:rsidRDefault="00D1122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D11229" w:rsidRDefault="00D11229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11229" w:rsidRDefault="00D1122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11229" w:rsidRDefault="00D1122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11229" w:rsidRPr="003E1710" w:rsidRDefault="00D1122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11229" w:rsidRPr="003E1710" w:rsidRDefault="00D1122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11229" w:rsidRPr="003E1710" w:rsidRDefault="00D1122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11229" w:rsidRPr="00190D6E" w:rsidRDefault="00D11229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11229" w:rsidRDefault="00D11229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11229" w:rsidRDefault="00D11229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11229" w:rsidRPr="00190D6E" w:rsidRDefault="00D11229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11229" w:rsidRPr="001D3A19" w:rsidRDefault="00D11229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11229" w:rsidRPr="00A22DCF" w:rsidRDefault="00D11229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11229" w:rsidRPr="00A22DCF" w:rsidRDefault="00D11229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11229" w:rsidRDefault="00D1122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11229" w:rsidRPr="003E1710" w:rsidRDefault="00D1122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11229" w:rsidRPr="003E1710" w:rsidRDefault="00D1122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11229" w:rsidRPr="003E1710" w:rsidRDefault="00D1122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11229" w:rsidRPr="00190D6E" w:rsidRDefault="00D11229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11229" w:rsidRPr="00A22DCF" w:rsidRDefault="00D1122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D11229" w:rsidRPr="00A22DC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229" w:rsidRDefault="00D11229" w:rsidP="0038231F">
      <w:pPr>
        <w:spacing w:after="0" w:line="240" w:lineRule="auto"/>
      </w:pPr>
      <w:r>
        <w:separator/>
      </w:r>
    </w:p>
  </w:endnote>
  <w:endnote w:type="continuationSeparator" w:id="0">
    <w:p w:rsidR="00D11229" w:rsidRDefault="00D112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229" w:rsidRDefault="00D112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229" w:rsidRDefault="00D11229" w:rsidP="0038231F">
      <w:pPr>
        <w:spacing w:after="0" w:line="240" w:lineRule="auto"/>
      </w:pPr>
      <w:r>
        <w:separator/>
      </w:r>
    </w:p>
  </w:footnote>
  <w:footnote w:type="continuationSeparator" w:id="0">
    <w:p w:rsidR="00D11229" w:rsidRDefault="00D112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90D6E"/>
    <w:rsid w:val="001C6945"/>
    <w:rsid w:val="001D3A19"/>
    <w:rsid w:val="001F027E"/>
    <w:rsid w:val="0020000B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2F5857"/>
    <w:rsid w:val="00313417"/>
    <w:rsid w:val="00313911"/>
    <w:rsid w:val="00333209"/>
    <w:rsid w:val="00337073"/>
    <w:rsid w:val="00347FA0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58CF"/>
    <w:rsid w:val="005641F0"/>
    <w:rsid w:val="00581F79"/>
    <w:rsid w:val="005A11FF"/>
    <w:rsid w:val="005C39CA"/>
    <w:rsid w:val="005E176A"/>
    <w:rsid w:val="00634311"/>
    <w:rsid w:val="006907F4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712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C5E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7943"/>
    <w:rsid w:val="00AE6FF2"/>
    <w:rsid w:val="00B0088C"/>
    <w:rsid w:val="00B15219"/>
    <w:rsid w:val="00B15FD3"/>
    <w:rsid w:val="00B34079"/>
    <w:rsid w:val="00B573B5"/>
    <w:rsid w:val="00B8005E"/>
    <w:rsid w:val="00B800FC"/>
    <w:rsid w:val="00B90E42"/>
    <w:rsid w:val="00B94A5A"/>
    <w:rsid w:val="00BB0C3C"/>
    <w:rsid w:val="00BE48C1"/>
    <w:rsid w:val="00C014B5"/>
    <w:rsid w:val="00C4103F"/>
    <w:rsid w:val="00C57DEB"/>
    <w:rsid w:val="00C81012"/>
    <w:rsid w:val="00D11229"/>
    <w:rsid w:val="00D23F3D"/>
    <w:rsid w:val="00D34D9A"/>
    <w:rsid w:val="00D409DE"/>
    <w:rsid w:val="00D42C9B"/>
    <w:rsid w:val="00D531D5"/>
    <w:rsid w:val="00D7532C"/>
    <w:rsid w:val="00D97D10"/>
    <w:rsid w:val="00DA6EC7"/>
    <w:rsid w:val="00DD146A"/>
    <w:rsid w:val="00DD3E9D"/>
    <w:rsid w:val="00E022A1"/>
    <w:rsid w:val="00E21B42"/>
    <w:rsid w:val="00E241BF"/>
    <w:rsid w:val="00E309E9"/>
    <w:rsid w:val="00E31C06"/>
    <w:rsid w:val="00E64482"/>
    <w:rsid w:val="00E65685"/>
    <w:rsid w:val="00E73190"/>
    <w:rsid w:val="00E73CEB"/>
    <w:rsid w:val="00EB7CDE"/>
    <w:rsid w:val="00EE1FBF"/>
    <w:rsid w:val="00EF082B"/>
    <w:rsid w:val="00EF74CA"/>
    <w:rsid w:val="00F04280"/>
    <w:rsid w:val="00F365F2"/>
    <w:rsid w:val="00F43919"/>
    <w:rsid w:val="00F84B7F"/>
    <w:rsid w:val="00FA565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F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330</Words>
  <Characters>1980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Remigiusz Stępień</dc:creator>
  <cp:keywords/>
  <dc:description/>
  <cp:lastModifiedBy>Urząd Gminy Konopnica</cp:lastModifiedBy>
  <cp:revision>3</cp:revision>
  <cp:lastPrinted>2017-02-16T09:51:00Z</cp:lastPrinted>
  <dcterms:created xsi:type="dcterms:W3CDTF">2017-02-15T11:41:00Z</dcterms:created>
  <dcterms:modified xsi:type="dcterms:W3CDTF">2017-02-16T09:51:00Z</dcterms:modified>
</cp:coreProperties>
</file>