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6" w:rsidRPr="004E7E54" w:rsidRDefault="00941BC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SIWZ</w:t>
      </w:r>
    </w:p>
    <w:p w:rsidR="00941BC6" w:rsidRPr="004E7E54" w:rsidRDefault="00941BC6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GKO.271.1.2017</w:t>
      </w:r>
    </w:p>
    <w:p w:rsidR="00941BC6" w:rsidRDefault="00941BC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41BC6" w:rsidRDefault="00941BC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41BC6" w:rsidRPr="00A058AD" w:rsidRDefault="00941BC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41BC6" w:rsidRDefault="00941BC6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Konopnica</w:t>
      </w:r>
    </w:p>
    <w:p w:rsidR="00941BC6" w:rsidRDefault="00941BC6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941BC6" w:rsidRDefault="00941BC6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941BC6" w:rsidRPr="00347FA0" w:rsidRDefault="00941BC6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</w:p>
    <w:p w:rsidR="00941BC6" w:rsidRPr="00190D6E" w:rsidRDefault="00941BC6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41BC6" w:rsidRPr="00AB71A8" w:rsidRDefault="00941BC6" w:rsidP="007118F0">
      <w:pPr>
        <w:spacing w:after="0"/>
        <w:rPr>
          <w:rFonts w:ascii="Arial" w:hAnsi="Arial" w:cs="Arial"/>
          <w:b/>
        </w:rPr>
      </w:pPr>
    </w:p>
    <w:p w:rsidR="00941BC6" w:rsidRPr="00A058AD" w:rsidRDefault="00941BC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41BC6" w:rsidRPr="00A058AD" w:rsidRDefault="00941BC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41BC6" w:rsidRPr="00A058AD" w:rsidRDefault="00941BC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41BC6" w:rsidRPr="003D272A" w:rsidRDefault="00941BC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1BC6" w:rsidRPr="00A058AD" w:rsidRDefault="00941BC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41BC6" w:rsidRPr="00A058AD" w:rsidRDefault="00941BC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41BC6" w:rsidRPr="009375EB" w:rsidRDefault="00941BC6" w:rsidP="00C4103F">
      <w:pPr>
        <w:rPr>
          <w:rFonts w:ascii="Arial" w:hAnsi="Arial" w:cs="Arial"/>
        </w:rPr>
      </w:pPr>
    </w:p>
    <w:p w:rsidR="00941BC6" w:rsidRPr="00EA74CD" w:rsidRDefault="00941BC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41BC6" w:rsidRPr="005319CA" w:rsidRDefault="00941BC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41BC6" w:rsidRPr="005319CA" w:rsidRDefault="00941BC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41BC6" w:rsidRPr="00BF1F3F" w:rsidRDefault="00941BC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1BC6" w:rsidRDefault="00941B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1BC6" w:rsidRPr="00782AAF" w:rsidRDefault="00941BC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82AAF">
        <w:rPr>
          <w:rFonts w:ascii="Arial" w:hAnsi="Arial" w:cs="Arial"/>
          <w:sz w:val="20"/>
          <w:szCs w:val="20"/>
        </w:rPr>
        <w:br/>
        <w:t>pn.</w:t>
      </w:r>
      <w:r w:rsidRPr="00782AAF">
        <w:rPr>
          <w:rFonts w:ascii="Arial" w:hAnsi="Arial" w:cs="Arial"/>
          <w:i/>
          <w:sz w:val="20"/>
          <w:szCs w:val="20"/>
        </w:rPr>
        <w:t xml:space="preserve"> </w:t>
      </w:r>
      <w:r w:rsidRPr="00782AA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 ”</w:t>
      </w:r>
      <w:r w:rsidRPr="00782AAF">
        <w:rPr>
          <w:rFonts w:ascii="Arial" w:hAnsi="Arial" w:cs="Arial"/>
          <w:sz w:val="20"/>
          <w:szCs w:val="20"/>
        </w:rPr>
        <w:t xml:space="preserve">prowadzonego przez </w:t>
      </w:r>
      <w:r w:rsidRPr="00782AAF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Konopnica</w:t>
      </w:r>
      <w:r w:rsidRPr="00782AAF">
        <w:rPr>
          <w:rFonts w:ascii="Arial" w:hAnsi="Arial" w:cs="Arial"/>
          <w:i/>
          <w:sz w:val="20"/>
          <w:szCs w:val="20"/>
        </w:rPr>
        <w:t xml:space="preserve">, </w:t>
      </w:r>
      <w:r w:rsidRPr="00782AAF">
        <w:rPr>
          <w:rFonts w:ascii="Arial" w:hAnsi="Arial" w:cs="Arial"/>
          <w:sz w:val="20"/>
          <w:szCs w:val="20"/>
        </w:rPr>
        <w:t>oświadczam, co następuje:</w:t>
      </w:r>
    </w:p>
    <w:p w:rsidR="00941BC6" w:rsidRPr="00CC6896" w:rsidRDefault="00941BC6" w:rsidP="004C43B8">
      <w:pPr>
        <w:spacing w:after="0" w:line="360" w:lineRule="auto"/>
        <w:jc w:val="both"/>
        <w:rPr>
          <w:rFonts w:ascii="Arial" w:hAnsi="Arial" w:cs="Arial"/>
        </w:rPr>
      </w:pPr>
    </w:p>
    <w:p w:rsidR="00941BC6" w:rsidRPr="001448FB" w:rsidRDefault="00941BC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41BC6" w:rsidRDefault="00941BC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41BC6" w:rsidRPr="004B00A9" w:rsidRDefault="00941BC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41BC6" w:rsidRPr="00EE7725" w:rsidRDefault="00941BC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41BC6" w:rsidRPr="003E1710" w:rsidRDefault="00941BC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941BC6" w:rsidRPr="003E1710" w:rsidRDefault="00941BC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1BC6" w:rsidRPr="003E1710" w:rsidRDefault="00941BC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1BC6" w:rsidRPr="003E1710" w:rsidRDefault="00941BC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1BC6" w:rsidRPr="00190D6E" w:rsidRDefault="00941B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1BC6" w:rsidRPr="00307A36" w:rsidRDefault="00941B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41BC6" w:rsidRDefault="00941B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41BC6" w:rsidRPr="00A56074" w:rsidRDefault="00941B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41BC6" w:rsidRPr="000F2452" w:rsidRDefault="00941BC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0F2452" w:rsidRDefault="00941BC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41BC6" w:rsidRPr="000F2452" w:rsidRDefault="00941BC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0F2452" w:rsidRDefault="00941BC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1BC6" w:rsidRPr="000F2452" w:rsidRDefault="00941BC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41BC6" w:rsidRPr="009375EB" w:rsidRDefault="00941BC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41BC6" w:rsidRPr="003C58F8" w:rsidRDefault="00941BC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41BC6" w:rsidRPr="009375EB" w:rsidRDefault="00941BC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41BC6" w:rsidRPr="00B80D0E" w:rsidRDefault="00941B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41BC6" w:rsidRPr="005A73FB" w:rsidRDefault="00941BC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5A73FB" w:rsidRDefault="00941BC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41BC6" w:rsidRPr="005A73FB" w:rsidRDefault="00941BC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5A73FB" w:rsidRDefault="00941BC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1BC6" w:rsidRPr="008560CF" w:rsidRDefault="00941BC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41BC6" w:rsidRPr="009375EB" w:rsidRDefault="00941BC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41BC6" w:rsidRPr="002C42F8" w:rsidRDefault="00941BC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41BC6" w:rsidRPr="00D47D38" w:rsidRDefault="00941BC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41BC6" w:rsidRPr="009375EB" w:rsidRDefault="00941BC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41BC6" w:rsidRPr="00B80D0E" w:rsidRDefault="00941BC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41BC6" w:rsidRPr="000817F4" w:rsidRDefault="00941BC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0817F4" w:rsidRDefault="00941BC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41BC6" w:rsidRPr="000817F4" w:rsidRDefault="00941BC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0817F4" w:rsidRDefault="00941BC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1BC6" w:rsidRPr="001F4C82" w:rsidRDefault="00941BC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41BC6" w:rsidRDefault="00941BC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1BC6" w:rsidRPr="009375EB" w:rsidRDefault="00941BC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1BC6" w:rsidRPr="001D3A19" w:rsidRDefault="00941BC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41BC6" w:rsidRPr="009375EB" w:rsidRDefault="00941BC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41BC6" w:rsidRPr="00193E01" w:rsidRDefault="00941B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1BC6" w:rsidRDefault="00941BC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1F4C82" w:rsidRDefault="00941BC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1F4C82" w:rsidRDefault="00941BC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41BC6" w:rsidRPr="001F4C82" w:rsidRDefault="00941BC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BC6" w:rsidRPr="001F4C82" w:rsidRDefault="00941BC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1BC6" w:rsidRPr="00C00C2E" w:rsidRDefault="00941BC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41BC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C6" w:rsidRDefault="00941BC6" w:rsidP="0038231F">
      <w:pPr>
        <w:spacing w:after="0" w:line="240" w:lineRule="auto"/>
      </w:pPr>
      <w:r>
        <w:separator/>
      </w:r>
    </w:p>
  </w:endnote>
  <w:endnote w:type="continuationSeparator" w:id="0">
    <w:p w:rsidR="00941BC6" w:rsidRDefault="00941B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C6" w:rsidRPr="0027560C" w:rsidRDefault="00941BC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41BC6" w:rsidRDefault="00941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C6" w:rsidRDefault="00941BC6" w:rsidP="0038231F">
      <w:pPr>
        <w:spacing w:after="0" w:line="240" w:lineRule="auto"/>
      </w:pPr>
      <w:r>
        <w:separator/>
      </w:r>
    </w:p>
  </w:footnote>
  <w:footnote w:type="continuationSeparator" w:id="0">
    <w:p w:rsidR="00941BC6" w:rsidRDefault="00941B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4E0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C8F"/>
    <w:rsid w:val="005641F0"/>
    <w:rsid w:val="00595B40"/>
    <w:rsid w:val="005A73FB"/>
    <w:rsid w:val="005E176A"/>
    <w:rsid w:val="005F3168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55"/>
    <w:rsid w:val="008C6DF8"/>
    <w:rsid w:val="008D0487"/>
    <w:rsid w:val="008E3274"/>
    <w:rsid w:val="008F3818"/>
    <w:rsid w:val="009129F3"/>
    <w:rsid w:val="00920F98"/>
    <w:rsid w:val="009301A2"/>
    <w:rsid w:val="009375EB"/>
    <w:rsid w:val="00941BC6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A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87E"/>
    <w:rsid w:val="00BD06C3"/>
    <w:rsid w:val="00BF1F3F"/>
    <w:rsid w:val="00C00C2E"/>
    <w:rsid w:val="00C22538"/>
    <w:rsid w:val="00C4103F"/>
    <w:rsid w:val="00C456FB"/>
    <w:rsid w:val="00C57DEB"/>
    <w:rsid w:val="00C75633"/>
    <w:rsid w:val="00C779A4"/>
    <w:rsid w:val="00C87BF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453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Urząd Gminy Konopnica</cp:lastModifiedBy>
  <cp:revision>3</cp:revision>
  <cp:lastPrinted>2017-02-16T10:48:00Z</cp:lastPrinted>
  <dcterms:created xsi:type="dcterms:W3CDTF">2017-02-15T11:41:00Z</dcterms:created>
  <dcterms:modified xsi:type="dcterms:W3CDTF">2017-02-16T10:49:00Z</dcterms:modified>
</cp:coreProperties>
</file>